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51" w:rsidRPr="007266A1" w:rsidRDefault="00591355" w:rsidP="00591355">
      <w:pPr>
        <w:ind w:left="210" w:hanging="210"/>
        <w:rPr>
          <w:sz w:val="22"/>
        </w:rPr>
      </w:pPr>
      <w:r w:rsidRPr="007266A1">
        <w:rPr>
          <w:rFonts w:hint="eastAsia"/>
          <w:sz w:val="22"/>
        </w:rPr>
        <w:t>別記</w:t>
      </w:r>
    </w:p>
    <w:p w:rsidR="00591355" w:rsidRPr="007266A1" w:rsidRDefault="00591355" w:rsidP="00591355">
      <w:pPr>
        <w:ind w:left="210" w:hanging="210"/>
        <w:rPr>
          <w:sz w:val="22"/>
        </w:rPr>
      </w:pPr>
      <w:r w:rsidRPr="007266A1">
        <w:rPr>
          <w:rFonts w:hint="eastAsia"/>
          <w:sz w:val="22"/>
        </w:rPr>
        <w:t>第１号</w:t>
      </w:r>
      <w:r w:rsidR="00791751" w:rsidRPr="007266A1">
        <w:rPr>
          <w:rFonts w:hint="eastAsia"/>
          <w:sz w:val="22"/>
        </w:rPr>
        <w:t>様式</w:t>
      </w:r>
      <w:r w:rsidRPr="007266A1">
        <w:rPr>
          <w:rFonts w:hint="eastAsia"/>
          <w:sz w:val="22"/>
        </w:rPr>
        <w:t>（第</w:t>
      </w:r>
      <w:r w:rsidR="00DB35B2">
        <w:rPr>
          <w:rFonts w:hint="eastAsia"/>
          <w:sz w:val="22"/>
        </w:rPr>
        <w:t>６</w:t>
      </w:r>
      <w:r w:rsidRPr="007266A1">
        <w:rPr>
          <w:rFonts w:hint="eastAsia"/>
          <w:sz w:val="22"/>
        </w:rPr>
        <w:t>条関係）</w:t>
      </w:r>
    </w:p>
    <w:tbl>
      <w:tblPr>
        <w:tblStyle w:val="a4"/>
        <w:tblW w:w="9515" w:type="dxa"/>
        <w:tblInd w:w="153" w:type="dxa"/>
        <w:tblLook w:val="04A0" w:firstRow="1" w:lastRow="0" w:firstColumn="1" w:lastColumn="0" w:noHBand="0" w:noVBand="1"/>
      </w:tblPr>
      <w:tblGrid>
        <w:gridCol w:w="1856"/>
        <w:gridCol w:w="582"/>
        <w:gridCol w:w="2210"/>
        <w:gridCol w:w="716"/>
        <w:gridCol w:w="500"/>
        <w:gridCol w:w="1217"/>
        <w:gridCol w:w="1217"/>
        <w:gridCol w:w="1217"/>
      </w:tblGrid>
      <w:tr w:rsidR="00591355" w:rsidRPr="00591355" w:rsidTr="006C06DA">
        <w:trPr>
          <w:trHeight w:val="2127"/>
        </w:trPr>
        <w:tc>
          <w:tcPr>
            <w:tcW w:w="951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1355" w:rsidRPr="00591355" w:rsidRDefault="00C41F80" w:rsidP="00591355">
            <w:pPr>
              <w:ind w:left="210" w:hanging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CA3B3E">
              <w:rPr>
                <w:rFonts w:hint="eastAsia"/>
                <w:sz w:val="22"/>
              </w:rPr>
              <w:t xml:space="preserve">　</w:t>
            </w:r>
            <w:r w:rsidR="00030606" w:rsidRPr="00030606">
              <w:rPr>
                <w:rFonts w:hint="eastAsia"/>
                <w:b/>
                <w:sz w:val="24"/>
                <w:szCs w:val="24"/>
              </w:rPr>
              <w:t>起震コンテナ</w:t>
            </w:r>
            <w:r w:rsidR="00DB35B2">
              <w:rPr>
                <w:rFonts w:hint="eastAsia"/>
                <w:b/>
                <w:sz w:val="24"/>
                <w:szCs w:val="24"/>
              </w:rPr>
              <w:t>利用申請書</w:t>
            </w:r>
            <w:r w:rsidR="00591355" w:rsidRPr="00591355">
              <w:rPr>
                <w:rFonts w:hint="eastAsia"/>
                <w:sz w:val="22"/>
              </w:rPr>
              <w:t xml:space="preserve">　　　　　　　年　　月　　日</w:t>
            </w:r>
          </w:p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 xml:space="preserve">　奈良市消防局長</w:t>
            </w:r>
          </w:p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 xml:space="preserve">　　　　　　　　　　　　　　　　　　　（申込代表者）</w:t>
            </w:r>
          </w:p>
          <w:p w:rsidR="00591355" w:rsidRPr="00591355" w:rsidRDefault="00591355" w:rsidP="00591355">
            <w:pPr>
              <w:ind w:left="210" w:hanging="210"/>
              <w:rPr>
                <w:sz w:val="22"/>
                <w:u w:val="single"/>
              </w:rPr>
            </w:pPr>
            <w:r w:rsidRPr="00591355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591355">
              <w:rPr>
                <w:rFonts w:hint="eastAsia"/>
                <w:sz w:val="22"/>
              </w:rPr>
              <w:t xml:space="preserve">　　　</w:t>
            </w:r>
            <w:r w:rsidRPr="00591355">
              <w:rPr>
                <w:rFonts w:hint="eastAsia"/>
                <w:sz w:val="22"/>
                <w:u w:val="single"/>
              </w:rPr>
              <w:t xml:space="preserve">住所　　　　　　　　　　　　　　　　　　　</w:t>
            </w:r>
          </w:p>
          <w:p w:rsidR="00591355" w:rsidRPr="00591355" w:rsidRDefault="00591355" w:rsidP="00591355">
            <w:pPr>
              <w:ind w:left="210" w:hanging="210"/>
              <w:rPr>
                <w:sz w:val="22"/>
                <w:u w:val="single"/>
              </w:rPr>
            </w:pPr>
          </w:p>
          <w:p w:rsidR="00591355" w:rsidRPr="00591355" w:rsidRDefault="00591355" w:rsidP="00591355">
            <w:pPr>
              <w:ind w:left="210" w:hanging="210"/>
              <w:rPr>
                <w:sz w:val="22"/>
                <w:u w:val="single"/>
              </w:rPr>
            </w:pPr>
            <w:r w:rsidRPr="00591355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591355">
              <w:rPr>
                <w:rFonts w:hint="eastAsia"/>
                <w:sz w:val="22"/>
                <w:u w:val="single"/>
              </w:rPr>
              <w:t xml:space="preserve">氏名　　　　　　　　　　　　　　　　　　　</w:t>
            </w:r>
          </w:p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 xml:space="preserve">　</w:t>
            </w:r>
          </w:p>
        </w:tc>
      </w:tr>
      <w:tr w:rsidR="00591355" w:rsidRPr="00591355" w:rsidTr="006C06DA">
        <w:trPr>
          <w:trHeight w:val="622"/>
        </w:trPr>
        <w:tc>
          <w:tcPr>
            <w:tcW w:w="1856" w:type="dxa"/>
            <w:tcBorders>
              <w:lef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訓練等の名称</w:t>
            </w:r>
          </w:p>
        </w:tc>
        <w:tc>
          <w:tcPr>
            <w:tcW w:w="7659" w:type="dxa"/>
            <w:gridSpan w:val="7"/>
            <w:tcBorders>
              <w:right w:val="single" w:sz="18" w:space="0" w:color="auto"/>
            </w:tcBorders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</w:tr>
      <w:tr w:rsidR="00591355" w:rsidRPr="00591355" w:rsidTr="006C06DA">
        <w:trPr>
          <w:trHeight w:val="431"/>
        </w:trPr>
        <w:tc>
          <w:tcPr>
            <w:tcW w:w="1856" w:type="dxa"/>
            <w:tcBorders>
              <w:lef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利用日時</w:t>
            </w:r>
          </w:p>
        </w:tc>
        <w:tc>
          <w:tcPr>
            <w:tcW w:w="7659" w:type="dxa"/>
            <w:gridSpan w:val="7"/>
            <w:tcBorders>
              <w:righ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firstLine="66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年　　月　　日（　）　時　　分　～　　時　　分</w:t>
            </w:r>
          </w:p>
        </w:tc>
      </w:tr>
      <w:tr w:rsidR="00591355" w:rsidRPr="00591355" w:rsidTr="006C06DA">
        <w:trPr>
          <w:trHeight w:val="692"/>
        </w:trPr>
        <w:tc>
          <w:tcPr>
            <w:tcW w:w="1856" w:type="dxa"/>
            <w:tcBorders>
              <w:lef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実施場所</w:t>
            </w:r>
          </w:p>
        </w:tc>
        <w:tc>
          <w:tcPr>
            <w:tcW w:w="7659" w:type="dxa"/>
            <w:gridSpan w:val="7"/>
            <w:tcBorders>
              <w:right w:val="single" w:sz="18" w:space="0" w:color="auto"/>
            </w:tcBorders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</w:tr>
      <w:tr w:rsidR="00591355" w:rsidRPr="00591355" w:rsidTr="006C06DA">
        <w:trPr>
          <w:trHeight w:val="540"/>
        </w:trPr>
        <w:tc>
          <w:tcPr>
            <w:tcW w:w="1856" w:type="dxa"/>
            <w:tcBorders>
              <w:lef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団　体　名</w:t>
            </w:r>
          </w:p>
        </w:tc>
        <w:tc>
          <w:tcPr>
            <w:tcW w:w="7659" w:type="dxa"/>
            <w:gridSpan w:val="7"/>
            <w:tcBorders>
              <w:right w:val="single" w:sz="18" w:space="0" w:color="auto"/>
            </w:tcBorders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</w:tr>
      <w:tr w:rsidR="00591355" w:rsidRPr="00591355" w:rsidTr="006C06DA">
        <w:trPr>
          <w:trHeight w:val="826"/>
        </w:trPr>
        <w:tc>
          <w:tcPr>
            <w:tcW w:w="1856" w:type="dxa"/>
            <w:tcBorders>
              <w:lef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連　絡　先</w:t>
            </w:r>
          </w:p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担　当　者</w:t>
            </w:r>
          </w:p>
        </w:tc>
        <w:tc>
          <w:tcPr>
            <w:tcW w:w="7659" w:type="dxa"/>
            <w:gridSpan w:val="7"/>
            <w:tcBorders>
              <w:righ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フリガナ</w:t>
            </w:r>
          </w:p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 xml:space="preserve">氏名　　　　　　　　　　　　　　　　　　　　　　　　　　　　　　　</w:t>
            </w:r>
          </w:p>
        </w:tc>
      </w:tr>
      <w:tr w:rsidR="00591355" w:rsidRPr="00591355" w:rsidTr="006C06DA">
        <w:trPr>
          <w:trHeight w:val="738"/>
        </w:trPr>
        <w:tc>
          <w:tcPr>
            <w:tcW w:w="1856" w:type="dxa"/>
            <w:tcBorders>
              <w:lef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電話番号</w:t>
            </w:r>
          </w:p>
        </w:tc>
        <w:tc>
          <w:tcPr>
            <w:tcW w:w="7659" w:type="dxa"/>
            <w:gridSpan w:val="7"/>
            <w:tcBorders>
              <w:right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（自宅）</w:t>
            </w:r>
          </w:p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（携帯）</w:t>
            </w:r>
          </w:p>
        </w:tc>
      </w:tr>
      <w:tr w:rsidR="006C06DA" w:rsidRPr="00591355" w:rsidTr="006C06DA">
        <w:trPr>
          <w:trHeight w:val="297"/>
        </w:trPr>
        <w:tc>
          <w:tcPr>
            <w:tcW w:w="1856" w:type="dxa"/>
            <w:vMerge w:val="restart"/>
            <w:tcBorders>
              <w:left w:val="single" w:sz="18" w:space="0" w:color="auto"/>
            </w:tcBorders>
            <w:vAlign w:val="center"/>
          </w:tcPr>
          <w:p w:rsidR="006C06DA" w:rsidRPr="00591355" w:rsidRDefault="006C06DA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利用人数</w:t>
            </w:r>
          </w:p>
          <w:p w:rsidR="006C06DA" w:rsidRPr="00591355" w:rsidRDefault="006C06DA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（予定）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6C06DA" w:rsidRPr="00591355" w:rsidRDefault="006C06DA" w:rsidP="00591355">
            <w:pPr>
              <w:ind w:left="210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210" w:type="dxa"/>
            <w:vMerge w:val="restart"/>
            <w:vAlign w:val="center"/>
          </w:tcPr>
          <w:p w:rsidR="006C06DA" w:rsidRPr="00591355" w:rsidRDefault="006C06DA" w:rsidP="00591355">
            <w:pPr>
              <w:ind w:left="210" w:firstLine="132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 xml:space="preserve">　人</w:t>
            </w: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  <w:vAlign w:val="center"/>
          </w:tcPr>
          <w:p w:rsidR="006C06DA" w:rsidRPr="00591355" w:rsidRDefault="006C06DA" w:rsidP="00591355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6DA" w:rsidRPr="00591355" w:rsidRDefault="006C06DA" w:rsidP="00591355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中高生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6DA" w:rsidRPr="00591355" w:rsidRDefault="006C06DA" w:rsidP="00591355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小学生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06DA" w:rsidRPr="00591355" w:rsidRDefault="006C06DA" w:rsidP="00591355">
            <w:pPr>
              <w:ind w:left="210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園児</w:t>
            </w:r>
          </w:p>
        </w:tc>
      </w:tr>
      <w:tr w:rsidR="006C06DA" w:rsidRPr="00591355" w:rsidTr="006C06DA">
        <w:trPr>
          <w:trHeight w:val="1093"/>
        </w:trPr>
        <w:tc>
          <w:tcPr>
            <w:tcW w:w="1856" w:type="dxa"/>
            <w:vMerge/>
            <w:tcBorders>
              <w:left w:val="single" w:sz="18" w:space="0" w:color="auto"/>
            </w:tcBorders>
            <w:vAlign w:val="center"/>
          </w:tcPr>
          <w:p w:rsidR="006C06DA" w:rsidRPr="00591355" w:rsidRDefault="006C06DA" w:rsidP="00591355">
            <w:pPr>
              <w:ind w:left="210" w:hanging="210"/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</w:tcPr>
          <w:p w:rsidR="006C06DA" w:rsidRPr="00591355" w:rsidRDefault="006C06DA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2210" w:type="dxa"/>
            <w:vMerge/>
          </w:tcPr>
          <w:p w:rsidR="006C06DA" w:rsidRPr="00591355" w:rsidRDefault="006C06DA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1216" w:type="dxa"/>
            <w:gridSpan w:val="2"/>
            <w:tcBorders>
              <w:right w:val="single" w:sz="4" w:space="0" w:color="auto"/>
            </w:tcBorders>
            <w:vAlign w:val="center"/>
          </w:tcPr>
          <w:p w:rsidR="006C06DA" w:rsidRPr="00591355" w:rsidRDefault="006C06DA" w:rsidP="00291120">
            <w:pPr>
              <w:ind w:left="210" w:hanging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6DA" w:rsidRPr="00591355" w:rsidRDefault="006C06DA" w:rsidP="00291120">
            <w:pPr>
              <w:ind w:left="210" w:hanging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6DA" w:rsidRPr="00591355" w:rsidRDefault="006C06DA" w:rsidP="00291120">
            <w:pPr>
              <w:ind w:left="210" w:hanging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06DA" w:rsidRPr="00591355" w:rsidRDefault="006C06DA" w:rsidP="00291120">
            <w:pPr>
              <w:ind w:left="210" w:hanging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bookmarkStart w:id="0" w:name="_GoBack"/>
            <w:bookmarkEnd w:id="0"/>
          </w:p>
        </w:tc>
      </w:tr>
      <w:tr w:rsidR="00591355" w:rsidRPr="00591355" w:rsidTr="006C06DA">
        <w:trPr>
          <w:trHeight w:val="523"/>
        </w:trPr>
        <w:tc>
          <w:tcPr>
            <w:tcW w:w="18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備　　考</w:t>
            </w:r>
          </w:p>
        </w:tc>
        <w:tc>
          <w:tcPr>
            <w:tcW w:w="7659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</w:tr>
      <w:tr w:rsidR="00591355" w:rsidRPr="00591355" w:rsidTr="006C06DA">
        <w:trPr>
          <w:trHeight w:val="274"/>
        </w:trPr>
        <w:tc>
          <w:tcPr>
            <w:tcW w:w="1856" w:type="dxa"/>
            <w:tcBorders>
              <w:top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582" w:type="dxa"/>
            <w:vMerge w:val="restart"/>
            <w:tcBorders>
              <w:top w:val="single" w:sz="18" w:space="0" w:color="auto"/>
            </w:tcBorders>
            <w:textDirection w:val="tbRlV"/>
          </w:tcPr>
          <w:p w:rsidR="00591355" w:rsidRPr="00591355" w:rsidRDefault="0066623D" w:rsidP="0066623D">
            <w:pPr>
              <w:ind w:left="323" w:right="113" w:hanging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消防署記入欄</w:t>
            </w:r>
          </w:p>
        </w:tc>
        <w:tc>
          <w:tcPr>
            <w:tcW w:w="7077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 xml:space="preserve">□署員の派遣　</w:t>
            </w:r>
            <w:r w:rsidRPr="00591355">
              <w:rPr>
                <w:rFonts w:hint="eastAsia"/>
                <w:sz w:val="22"/>
              </w:rPr>
              <w:t xml:space="preserve"> </w:t>
            </w:r>
            <w:r w:rsidRPr="00591355">
              <w:rPr>
                <w:rFonts w:hint="eastAsia"/>
                <w:sz w:val="22"/>
              </w:rPr>
              <w:t>□車両進入路</w:t>
            </w:r>
            <w:r w:rsidRPr="00591355">
              <w:rPr>
                <w:rFonts w:hint="eastAsia"/>
                <w:sz w:val="22"/>
              </w:rPr>
              <w:t xml:space="preserve"> </w:t>
            </w:r>
            <w:r w:rsidRPr="00591355">
              <w:rPr>
                <w:rFonts w:hint="eastAsia"/>
                <w:sz w:val="22"/>
              </w:rPr>
              <w:t xml:space="preserve">　□設置場所</w:t>
            </w:r>
          </w:p>
        </w:tc>
      </w:tr>
      <w:tr w:rsidR="00591355" w:rsidRPr="00591355" w:rsidTr="006C06DA">
        <w:trPr>
          <w:trHeight w:val="447"/>
        </w:trPr>
        <w:tc>
          <w:tcPr>
            <w:tcW w:w="1856" w:type="dxa"/>
            <w:vMerge w:val="restart"/>
            <w:vAlign w:val="center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582" w:type="dxa"/>
            <w:vMerge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7077" w:type="dxa"/>
            <w:gridSpan w:val="6"/>
            <w:vMerge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</w:tr>
      <w:tr w:rsidR="00591355" w:rsidRPr="00591355" w:rsidTr="006C06DA">
        <w:trPr>
          <w:trHeight w:val="420"/>
        </w:trPr>
        <w:tc>
          <w:tcPr>
            <w:tcW w:w="1856" w:type="dxa"/>
            <w:vMerge/>
            <w:vAlign w:val="center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582" w:type="dxa"/>
            <w:vMerge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2926" w:type="dxa"/>
            <w:gridSpan w:val="2"/>
          </w:tcPr>
          <w:p w:rsidR="00591355" w:rsidRPr="00591355" w:rsidRDefault="00591355" w:rsidP="007C658D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所　　属</w:t>
            </w:r>
          </w:p>
        </w:tc>
        <w:tc>
          <w:tcPr>
            <w:tcW w:w="4151" w:type="dxa"/>
            <w:gridSpan w:val="4"/>
          </w:tcPr>
          <w:p w:rsidR="00591355" w:rsidRPr="00591355" w:rsidRDefault="00591355" w:rsidP="007C658D">
            <w:pPr>
              <w:ind w:left="210" w:hanging="210"/>
              <w:jc w:val="center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氏　　　　名</w:t>
            </w:r>
          </w:p>
        </w:tc>
      </w:tr>
      <w:tr w:rsidR="00591355" w:rsidRPr="00591355" w:rsidTr="006C06DA">
        <w:trPr>
          <w:trHeight w:val="576"/>
        </w:trPr>
        <w:tc>
          <w:tcPr>
            <w:tcW w:w="1856" w:type="dxa"/>
            <w:vMerge/>
            <w:vAlign w:val="center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582" w:type="dxa"/>
            <w:vMerge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2926" w:type="dxa"/>
            <w:gridSpan w:val="2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  <w:tc>
          <w:tcPr>
            <w:tcW w:w="4151" w:type="dxa"/>
            <w:gridSpan w:val="4"/>
          </w:tcPr>
          <w:p w:rsidR="00591355" w:rsidRPr="00591355" w:rsidRDefault="00591355" w:rsidP="00591355">
            <w:pPr>
              <w:ind w:left="210" w:hanging="210"/>
              <w:rPr>
                <w:sz w:val="22"/>
              </w:rPr>
            </w:pPr>
          </w:p>
        </w:tc>
      </w:tr>
    </w:tbl>
    <w:p w:rsidR="00591355" w:rsidRPr="00591355" w:rsidRDefault="00591355" w:rsidP="00D81619">
      <w:pPr>
        <w:ind w:left="210" w:firstLineChars="100" w:firstLine="224"/>
        <w:rPr>
          <w:sz w:val="22"/>
        </w:rPr>
      </w:pPr>
      <w:r w:rsidRPr="00591355">
        <w:rPr>
          <w:rFonts w:hint="eastAsia"/>
          <w:sz w:val="22"/>
        </w:rPr>
        <w:t>注１</w:t>
      </w:r>
      <w:r w:rsidRPr="00591355">
        <w:rPr>
          <w:rFonts w:hint="eastAsia"/>
          <w:sz w:val="22"/>
        </w:rPr>
        <w:t xml:space="preserve"> </w:t>
      </w:r>
      <w:r w:rsidRPr="00591355">
        <w:rPr>
          <w:rFonts w:hint="eastAsia"/>
          <w:sz w:val="22"/>
        </w:rPr>
        <w:t>太線枠内のみを記入して下さい。</w:t>
      </w:r>
    </w:p>
    <w:p w:rsidR="00591355" w:rsidRPr="00591355" w:rsidRDefault="00591355" w:rsidP="00D81619">
      <w:pPr>
        <w:ind w:firstLineChars="300" w:firstLine="671"/>
        <w:rPr>
          <w:sz w:val="22"/>
        </w:rPr>
      </w:pPr>
      <w:r w:rsidRPr="00591355">
        <w:rPr>
          <w:rFonts w:hint="eastAsia"/>
          <w:sz w:val="22"/>
        </w:rPr>
        <w:t>２</w:t>
      </w:r>
      <w:r w:rsidRPr="00591355">
        <w:rPr>
          <w:rFonts w:hint="eastAsia"/>
          <w:sz w:val="22"/>
        </w:rPr>
        <w:t xml:space="preserve"> </w:t>
      </w:r>
      <w:r w:rsidRPr="00591355">
        <w:rPr>
          <w:rFonts w:hint="eastAsia"/>
          <w:sz w:val="22"/>
        </w:rPr>
        <w:t>訓練内容書類</w:t>
      </w:r>
      <w:r w:rsidR="0066623D">
        <w:rPr>
          <w:rFonts w:hint="eastAsia"/>
          <w:sz w:val="22"/>
        </w:rPr>
        <w:t>、</w:t>
      </w:r>
      <w:r w:rsidR="00030606">
        <w:rPr>
          <w:rFonts w:hint="eastAsia"/>
          <w:sz w:val="22"/>
        </w:rPr>
        <w:t>搬送</w:t>
      </w:r>
      <w:r w:rsidRPr="00591355">
        <w:rPr>
          <w:rFonts w:hint="eastAsia"/>
          <w:sz w:val="22"/>
        </w:rPr>
        <w:t>車進入経路図</w:t>
      </w:r>
      <w:r w:rsidR="0066623D">
        <w:rPr>
          <w:rFonts w:hint="eastAsia"/>
          <w:sz w:val="22"/>
        </w:rPr>
        <w:t>、</w:t>
      </w:r>
      <w:r w:rsidR="00030606">
        <w:rPr>
          <w:rFonts w:hint="eastAsia"/>
          <w:sz w:val="22"/>
        </w:rPr>
        <w:t>起震コンテナ</w:t>
      </w:r>
      <w:r w:rsidRPr="00591355">
        <w:rPr>
          <w:rFonts w:hint="eastAsia"/>
          <w:sz w:val="22"/>
        </w:rPr>
        <w:t>設置場所位置図を添付して</w:t>
      </w:r>
      <w:r w:rsidR="0066623D">
        <w:rPr>
          <w:rFonts w:hint="eastAsia"/>
          <w:sz w:val="22"/>
        </w:rPr>
        <w:t>下さい。</w:t>
      </w:r>
    </w:p>
    <w:p w:rsidR="00591355" w:rsidRPr="00591355" w:rsidRDefault="00591355" w:rsidP="00D81619">
      <w:pPr>
        <w:ind w:firstLineChars="300" w:firstLine="671"/>
        <w:rPr>
          <w:sz w:val="22"/>
        </w:rPr>
      </w:pPr>
      <w:r w:rsidRPr="00591355">
        <w:rPr>
          <w:rFonts w:hint="eastAsia"/>
          <w:sz w:val="22"/>
        </w:rPr>
        <w:t>３</w:t>
      </w:r>
      <w:r w:rsidRPr="00591355">
        <w:rPr>
          <w:rFonts w:hint="eastAsia"/>
          <w:sz w:val="22"/>
        </w:rPr>
        <w:t xml:space="preserve"> </w:t>
      </w:r>
      <w:r w:rsidRPr="00591355">
        <w:rPr>
          <w:rFonts w:hint="eastAsia"/>
          <w:sz w:val="22"/>
        </w:rPr>
        <w:t>訓練場所を管轄する消防署に提出して下さい。</w:t>
      </w:r>
    </w:p>
    <w:tbl>
      <w:tblPr>
        <w:tblStyle w:val="a4"/>
        <w:tblpPr w:leftFromText="142" w:rightFromText="142" w:vertAnchor="text" w:horzAnchor="margin" w:tblpX="264" w:tblpY="34"/>
        <w:tblOverlap w:val="never"/>
        <w:tblW w:w="9497" w:type="dxa"/>
        <w:tblLook w:val="04A0" w:firstRow="1" w:lastRow="0" w:firstColumn="1" w:lastColumn="0" w:noHBand="0" w:noVBand="1"/>
      </w:tblPr>
      <w:tblGrid>
        <w:gridCol w:w="2409"/>
        <w:gridCol w:w="7088"/>
      </w:tblGrid>
      <w:tr w:rsidR="00591355" w:rsidRPr="00591355" w:rsidTr="00D81619">
        <w:trPr>
          <w:trHeight w:val="897"/>
        </w:trPr>
        <w:tc>
          <w:tcPr>
            <w:tcW w:w="2409" w:type="dxa"/>
            <w:vAlign w:val="center"/>
          </w:tcPr>
          <w:p w:rsidR="00591355" w:rsidRPr="00591355" w:rsidRDefault="00591355" w:rsidP="00D81619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総務課記入欄</w:t>
            </w:r>
          </w:p>
        </w:tc>
        <w:tc>
          <w:tcPr>
            <w:tcW w:w="7088" w:type="dxa"/>
            <w:vAlign w:val="center"/>
          </w:tcPr>
          <w:p w:rsidR="00591355" w:rsidRPr="00591355" w:rsidRDefault="00591355" w:rsidP="00D81619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９月から１１月までの</w:t>
            </w:r>
            <w:r w:rsidR="006A6D7B">
              <w:rPr>
                <w:rFonts w:hint="eastAsia"/>
                <w:sz w:val="22"/>
              </w:rPr>
              <w:t>土</w:t>
            </w:r>
            <w:r w:rsidRPr="00591355">
              <w:rPr>
                <w:rFonts w:hint="eastAsia"/>
                <w:sz w:val="22"/>
              </w:rPr>
              <w:t>曜日、</w:t>
            </w:r>
            <w:r w:rsidR="006A6D7B">
              <w:rPr>
                <w:rFonts w:hint="eastAsia"/>
                <w:sz w:val="22"/>
              </w:rPr>
              <w:t>日</w:t>
            </w:r>
            <w:r w:rsidRPr="00591355">
              <w:rPr>
                <w:rFonts w:hint="eastAsia"/>
                <w:sz w:val="22"/>
              </w:rPr>
              <w:t>曜日及び祝日の選考結果</w:t>
            </w:r>
          </w:p>
          <w:p w:rsidR="00591355" w:rsidRPr="00591355" w:rsidRDefault="00591355" w:rsidP="00D81619">
            <w:pPr>
              <w:ind w:left="210" w:hanging="210"/>
              <w:rPr>
                <w:sz w:val="22"/>
              </w:rPr>
            </w:pPr>
            <w:r w:rsidRPr="00591355">
              <w:rPr>
                <w:rFonts w:hint="eastAsia"/>
                <w:sz w:val="22"/>
              </w:rPr>
              <w:t>□承認　　　　□不承認</w:t>
            </w:r>
          </w:p>
        </w:tc>
      </w:tr>
    </w:tbl>
    <w:p w:rsidR="00B979AB" w:rsidRDefault="00B979AB" w:rsidP="0066623D">
      <w:pPr>
        <w:ind w:left="210" w:hanging="210"/>
        <w:rPr>
          <w:sz w:val="22"/>
        </w:rPr>
      </w:pPr>
    </w:p>
    <w:sectPr w:rsidR="00B979AB" w:rsidSect="00D81619">
      <w:pgSz w:w="11906" w:h="16838" w:code="9"/>
      <w:pgMar w:top="1701" w:right="1361" w:bottom="1701" w:left="1134" w:header="851" w:footer="992" w:gutter="0"/>
      <w:cols w:space="425"/>
      <w:docGrid w:type="linesAndChars" w:linePitch="344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3FE6"/>
    <w:multiLevelType w:val="hybridMultilevel"/>
    <w:tmpl w:val="238C29A6"/>
    <w:lvl w:ilvl="0" w:tplc="5B52E314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CDD04A3"/>
    <w:multiLevelType w:val="hybridMultilevel"/>
    <w:tmpl w:val="9AF411A4"/>
    <w:lvl w:ilvl="0" w:tplc="86BEC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4D"/>
    <w:rsid w:val="00023EE4"/>
    <w:rsid w:val="00030606"/>
    <w:rsid w:val="00071F24"/>
    <w:rsid w:val="000B0814"/>
    <w:rsid w:val="00102AAD"/>
    <w:rsid w:val="001E26D9"/>
    <w:rsid w:val="00205004"/>
    <w:rsid w:val="0028698D"/>
    <w:rsid w:val="00291120"/>
    <w:rsid w:val="002A7DFB"/>
    <w:rsid w:val="002E254D"/>
    <w:rsid w:val="002E6048"/>
    <w:rsid w:val="00376A2F"/>
    <w:rsid w:val="003B4116"/>
    <w:rsid w:val="003B4CEC"/>
    <w:rsid w:val="003E0BA6"/>
    <w:rsid w:val="00430CE9"/>
    <w:rsid w:val="004457E3"/>
    <w:rsid w:val="00447765"/>
    <w:rsid w:val="00591355"/>
    <w:rsid w:val="006312E0"/>
    <w:rsid w:val="00641736"/>
    <w:rsid w:val="0066623D"/>
    <w:rsid w:val="006A6D7B"/>
    <w:rsid w:val="006C06DA"/>
    <w:rsid w:val="007266A1"/>
    <w:rsid w:val="00791751"/>
    <w:rsid w:val="007C658D"/>
    <w:rsid w:val="007F26DA"/>
    <w:rsid w:val="00800BA6"/>
    <w:rsid w:val="00804D45"/>
    <w:rsid w:val="00917837"/>
    <w:rsid w:val="0095571D"/>
    <w:rsid w:val="009B4EE1"/>
    <w:rsid w:val="009F1941"/>
    <w:rsid w:val="00A24672"/>
    <w:rsid w:val="00AD198D"/>
    <w:rsid w:val="00AE5A35"/>
    <w:rsid w:val="00B01886"/>
    <w:rsid w:val="00B25FC3"/>
    <w:rsid w:val="00B56A1B"/>
    <w:rsid w:val="00B87D5F"/>
    <w:rsid w:val="00B979AB"/>
    <w:rsid w:val="00C41F80"/>
    <w:rsid w:val="00C83AB4"/>
    <w:rsid w:val="00CA0F53"/>
    <w:rsid w:val="00CA3B3E"/>
    <w:rsid w:val="00CC4BF2"/>
    <w:rsid w:val="00CD44BF"/>
    <w:rsid w:val="00D008AB"/>
    <w:rsid w:val="00D0674E"/>
    <w:rsid w:val="00D252CE"/>
    <w:rsid w:val="00D56528"/>
    <w:rsid w:val="00D81619"/>
    <w:rsid w:val="00DB35B2"/>
    <w:rsid w:val="00DD07B6"/>
    <w:rsid w:val="00E274C7"/>
    <w:rsid w:val="00E34EF9"/>
    <w:rsid w:val="00E651CA"/>
    <w:rsid w:val="00E92293"/>
    <w:rsid w:val="00EF79EE"/>
    <w:rsid w:val="00F40411"/>
    <w:rsid w:val="00F44A01"/>
    <w:rsid w:val="00F718C6"/>
    <w:rsid w:val="00FA361D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36E9E-FA6B-4BEC-AFFB-219442C7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C3"/>
    <w:pPr>
      <w:ind w:left="840"/>
    </w:pPr>
  </w:style>
  <w:style w:type="table" w:styleId="a4">
    <w:name w:val="Table Grid"/>
    <w:basedOn w:val="a1"/>
    <w:uiPriority w:val="39"/>
    <w:rsid w:val="0059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7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1A6C-7811-49D0-8D67-CD8A0CB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F4E3C51F</Template>
  <TotalTime>425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恒寛</dc:creator>
  <cp:keywords/>
  <dc:description/>
  <cp:lastModifiedBy>中井　和之</cp:lastModifiedBy>
  <cp:revision>50</cp:revision>
  <cp:lastPrinted>2021-05-26T02:08:00Z</cp:lastPrinted>
  <dcterms:created xsi:type="dcterms:W3CDTF">2021-05-21T09:56:00Z</dcterms:created>
  <dcterms:modified xsi:type="dcterms:W3CDTF">2022-10-19T02:05:00Z</dcterms:modified>
</cp:coreProperties>
</file>