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D3" w:rsidRPr="00D913BA" w:rsidRDefault="00393FD3" w:rsidP="00F92BDF">
      <w:pPr>
        <w:rPr>
          <w:sz w:val="22"/>
        </w:rPr>
      </w:pPr>
      <w:r w:rsidRPr="00D913BA">
        <w:rPr>
          <w:rFonts w:hint="eastAsia"/>
          <w:sz w:val="22"/>
        </w:rPr>
        <w:t>第３号</w:t>
      </w:r>
      <w:r w:rsidR="00FF5710" w:rsidRPr="00D913BA">
        <w:rPr>
          <w:rFonts w:hint="eastAsia"/>
          <w:sz w:val="22"/>
        </w:rPr>
        <w:t>様式</w:t>
      </w:r>
      <w:r w:rsidRPr="00D913BA">
        <w:rPr>
          <w:rFonts w:hint="eastAsia"/>
          <w:sz w:val="22"/>
        </w:rPr>
        <w:t>（第８条関係）</w:t>
      </w:r>
    </w:p>
    <w:p w:rsidR="00393FD3" w:rsidRPr="00D913BA" w:rsidRDefault="00393FD3" w:rsidP="00F92BDF">
      <w:pPr>
        <w:rPr>
          <w:sz w:val="22"/>
        </w:rPr>
      </w:pPr>
    </w:p>
    <w:p w:rsidR="00393FD3" w:rsidRPr="00D913BA" w:rsidRDefault="00393FD3" w:rsidP="00810BCC">
      <w:pPr>
        <w:wordWrap w:val="0"/>
        <w:jc w:val="right"/>
        <w:rPr>
          <w:sz w:val="22"/>
        </w:rPr>
      </w:pPr>
      <w:r w:rsidRPr="00D913BA">
        <w:rPr>
          <w:rFonts w:hint="eastAsia"/>
          <w:sz w:val="22"/>
        </w:rPr>
        <w:t>年　　月　　日</w:t>
      </w:r>
      <w:r w:rsidR="00810BCC" w:rsidRPr="00D913BA">
        <w:rPr>
          <w:rFonts w:hint="eastAsia"/>
          <w:sz w:val="22"/>
        </w:rPr>
        <w:t xml:space="preserve">　</w:t>
      </w:r>
    </w:p>
    <w:p w:rsidR="00393FD3" w:rsidRPr="00D913BA" w:rsidRDefault="00393FD3" w:rsidP="00F92BDF">
      <w:pPr>
        <w:rPr>
          <w:sz w:val="22"/>
        </w:rPr>
      </w:pPr>
    </w:p>
    <w:p w:rsidR="00393FD3" w:rsidRPr="00D913BA" w:rsidRDefault="00393FD3" w:rsidP="00655BED">
      <w:pPr>
        <w:jc w:val="center"/>
        <w:rPr>
          <w:sz w:val="22"/>
        </w:rPr>
      </w:pPr>
      <w:bookmarkStart w:id="0" w:name="_GoBack"/>
      <w:r w:rsidRPr="00D913BA">
        <w:rPr>
          <w:rFonts w:hint="eastAsia"/>
          <w:sz w:val="22"/>
        </w:rPr>
        <w:t>奈良市消防団応援の店登録変更・廃止届</w:t>
      </w:r>
      <w:bookmarkEnd w:id="0"/>
    </w:p>
    <w:p w:rsidR="00393FD3" w:rsidRPr="00D913BA" w:rsidRDefault="00393FD3" w:rsidP="00F92BDF">
      <w:pPr>
        <w:rPr>
          <w:sz w:val="22"/>
        </w:rPr>
      </w:pPr>
    </w:p>
    <w:p w:rsidR="00393FD3" w:rsidRPr="00D913BA" w:rsidRDefault="00FF5710" w:rsidP="00F92BDF">
      <w:pPr>
        <w:rPr>
          <w:rFonts w:asciiTheme="minorEastAsia" w:hAnsiTheme="minorEastAsia"/>
          <w:sz w:val="22"/>
        </w:rPr>
      </w:pPr>
      <w:r w:rsidRPr="00D913BA">
        <w:rPr>
          <w:rFonts w:hint="eastAsia"/>
          <w:sz w:val="22"/>
        </w:rPr>
        <w:t>（宛先）奈良市消防</w:t>
      </w:r>
      <w:r w:rsidRPr="00D913BA">
        <w:rPr>
          <w:rFonts w:asciiTheme="minorEastAsia" w:hAnsiTheme="minorEastAsia" w:hint="eastAsia"/>
          <w:sz w:val="22"/>
        </w:rPr>
        <w:t>局長</w:t>
      </w:r>
    </w:p>
    <w:p w:rsidR="00FF5710" w:rsidRPr="00D913BA" w:rsidRDefault="00FF5710" w:rsidP="00655BED">
      <w:pPr>
        <w:ind w:firstLineChars="2000" w:firstLine="4735"/>
        <w:rPr>
          <w:sz w:val="22"/>
        </w:rPr>
      </w:pPr>
    </w:p>
    <w:p w:rsidR="00393FD3" w:rsidRPr="00D913BA" w:rsidRDefault="00393FD3" w:rsidP="00CC3894">
      <w:pPr>
        <w:ind w:firstLineChars="1700" w:firstLine="4025"/>
        <w:rPr>
          <w:sz w:val="22"/>
          <w:u w:val="single"/>
        </w:rPr>
      </w:pPr>
      <w:r w:rsidRPr="00D913BA">
        <w:rPr>
          <w:rFonts w:hint="eastAsia"/>
          <w:sz w:val="22"/>
        </w:rPr>
        <w:t xml:space="preserve">事業所等　</w:t>
      </w:r>
      <w:r w:rsidRPr="00D913BA">
        <w:rPr>
          <w:rFonts w:hint="eastAsia"/>
          <w:sz w:val="22"/>
          <w:u w:val="single"/>
        </w:rPr>
        <w:t>所在地</w:t>
      </w:r>
      <w:r w:rsidR="00810BCC" w:rsidRPr="00D913BA">
        <w:rPr>
          <w:rFonts w:hint="eastAsia"/>
          <w:sz w:val="22"/>
          <w:u w:val="single"/>
        </w:rPr>
        <w:t xml:space="preserve">　　　　　　　　　　　　</w:t>
      </w:r>
    </w:p>
    <w:p w:rsidR="00655BED" w:rsidRPr="00D913BA" w:rsidRDefault="00655BED" w:rsidP="00655BED">
      <w:pPr>
        <w:ind w:firstLineChars="2000" w:firstLine="4735"/>
        <w:rPr>
          <w:sz w:val="22"/>
        </w:rPr>
      </w:pPr>
    </w:p>
    <w:p w:rsidR="00393FD3" w:rsidRPr="00D913BA" w:rsidRDefault="00393FD3" w:rsidP="00CC3894">
      <w:pPr>
        <w:ind w:firstLineChars="2200" w:firstLine="5208"/>
        <w:rPr>
          <w:sz w:val="22"/>
          <w:u w:val="single"/>
        </w:rPr>
      </w:pPr>
      <w:r w:rsidRPr="00D913BA">
        <w:rPr>
          <w:rFonts w:hint="eastAsia"/>
          <w:sz w:val="22"/>
          <w:u w:val="single"/>
        </w:rPr>
        <w:t>名</w:t>
      </w:r>
      <w:r w:rsidR="00655BED" w:rsidRPr="00D913BA">
        <w:rPr>
          <w:rFonts w:hint="eastAsia"/>
          <w:sz w:val="22"/>
          <w:u w:val="single"/>
        </w:rPr>
        <w:t xml:space="preserve">　</w:t>
      </w:r>
      <w:r w:rsidRPr="00D913BA">
        <w:rPr>
          <w:rFonts w:hint="eastAsia"/>
          <w:sz w:val="22"/>
          <w:u w:val="single"/>
        </w:rPr>
        <w:t>称</w:t>
      </w:r>
      <w:r w:rsidR="00810BCC" w:rsidRPr="00D913BA">
        <w:rPr>
          <w:rFonts w:hint="eastAsia"/>
          <w:sz w:val="22"/>
          <w:u w:val="single"/>
        </w:rPr>
        <w:t xml:space="preserve">　　　　　　　　　　　　</w:t>
      </w:r>
    </w:p>
    <w:p w:rsidR="00655BED" w:rsidRPr="00D913BA" w:rsidRDefault="00655BED" w:rsidP="00655BED">
      <w:pPr>
        <w:ind w:firstLineChars="2500" w:firstLine="5919"/>
        <w:rPr>
          <w:sz w:val="22"/>
        </w:rPr>
      </w:pPr>
    </w:p>
    <w:p w:rsidR="00393FD3" w:rsidRPr="00D913BA" w:rsidRDefault="00393FD3" w:rsidP="00CC3894">
      <w:pPr>
        <w:ind w:firstLineChars="2200" w:firstLine="5208"/>
        <w:rPr>
          <w:sz w:val="22"/>
          <w:u w:val="single"/>
        </w:rPr>
      </w:pPr>
      <w:r w:rsidRPr="00D913BA">
        <w:rPr>
          <w:rFonts w:hint="eastAsia"/>
          <w:sz w:val="22"/>
          <w:u w:val="single"/>
        </w:rPr>
        <w:t>代表者名</w:t>
      </w:r>
      <w:r w:rsidR="00810BCC" w:rsidRPr="00D913BA">
        <w:rPr>
          <w:rFonts w:hint="eastAsia"/>
          <w:sz w:val="22"/>
          <w:u w:val="single"/>
        </w:rPr>
        <w:t xml:space="preserve">　　　　　　　　　　　</w:t>
      </w:r>
    </w:p>
    <w:p w:rsidR="00655BED" w:rsidRPr="00D913BA" w:rsidRDefault="00655BED" w:rsidP="00655BED">
      <w:pPr>
        <w:ind w:firstLineChars="2500" w:firstLine="5919"/>
        <w:rPr>
          <w:sz w:val="22"/>
        </w:rPr>
      </w:pPr>
    </w:p>
    <w:p w:rsidR="00393FD3" w:rsidRPr="00D913BA" w:rsidRDefault="00655BED" w:rsidP="00CC3894">
      <w:pPr>
        <w:ind w:firstLineChars="2200" w:firstLine="5208"/>
        <w:rPr>
          <w:sz w:val="22"/>
          <w:u w:val="single"/>
        </w:rPr>
      </w:pPr>
      <w:r w:rsidRPr="00D913BA">
        <w:rPr>
          <w:rFonts w:hint="eastAsia"/>
          <w:sz w:val="22"/>
          <w:u w:val="single"/>
        </w:rPr>
        <w:t>連絡先</w:t>
      </w:r>
      <w:r w:rsidR="00810BCC" w:rsidRPr="00D913BA">
        <w:rPr>
          <w:rFonts w:hint="eastAsia"/>
          <w:sz w:val="22"/>
          <w:u w:val="single"/>
        </w:rPr>
        <w:t xml:space="preserve">　　　　　　　　　　　　</w:t>
      </w:r>
    </w:p>
    <w:p w:rsidR="00393FD3" w:rsidRPr="00D913BA" w:rsidRDefault="00393FD3" w:rsidP="00F92BDF">
      <w:pPr>
        <w:rPr>
          <w:sz w:val="22"/>
        </w:rPr>
      </w:pPr>
    </w:p>
    <w:p w:rsidR="00393FD3" w:rsidRPr="00D913BA" w:rsidRDefault="00655BED" w:rsidP="00655BED">
      <w:pPr>
        <w:ind w:firstLineChars="100" w:firstLine="237"/>
        <w:rPr>
          <w:sz w:val="22"/>
        </w:rPr>
      </w:pPr>
      <w:r w:rsidRPr="00D913BA">
        <w:rPr>
          <w:rFonts w:hint="eastAsia"/>
          <w:sz w:val="22"/>
        </w:rPr>
        <w:t>奈良市消防団応援の店実施要綱第８条の規定により、奈良市消防団応援の店の</w:t>
      </w:r>
    </w:p>
    <w:p w:rsidR="00655BED" w:rsidRPr="00D913BA" w:rsidRDefault="00655BED" w:rsidP="00F92BDF">
      <w:pPr>
        <w:rPr>
          <w:sz w:val="22"/>
        </w:rPr>
      </w:pPr>
      <w:r w:rsidRPr="00D913BA">
        <w:rPr>
          <w:rFonts w:hint="eastAsia"/>
          <w:sz w:val="22"/>
        </w:rPr>
        <w:t xml:space="preserve">（　登録内容の変更　</w:t>
      </w:r>
      <w:r w:rsidR="00FF5710" w:rsidRPr="00D913BA">
        <w:rPr>
          <w:rFonts w:hint="eastAsia"/>
          <w:sz w:val="22"/>
        </w:rPr>
        <w:t>・</w:t>
      </w:r>
      <w:r w:rsidRPr="00D913BA">
        <w:rPr>
          <w:rFonts w:hint="eastAsia"/>
          <w:sz w:val="22"/>
        </w:rPr>
        <w:t xml:space="preserve">　廃止　）を届出ます。</w:t>
      </w:r>
    </w:p>
    <w:p w:rsidR="00655BED" w:rsidRPr="00D913BA" w:rsidRDefault="00655BED" w:rsidP="00F92BDF">
      <w:pPr>
        <w:rPr>
          <w:sz w:val="22"/>
        </w:rPr>
      </w:pPr>
    </w:p>
    <w:p w:rsidR="00655BED" w:rsidRPr="00D913BA" w:rsidRDefault="00655BED" w:rsidP="00F92BDF">
      <w:pPr>
        <w:rPr>
          <w:sz w:val="22"/>
        </w:rPr>
      </w:pPr>
      <w:r w:rsidRPr="00D913BA">
        <w:rPr>
          <w:rFonts w:hint="eastAsia"/>
          <w:sz w:val="22"/>
        </w:rPr>
        <w:t>変更の内容（廃止の場合は記入不要です）</w:t>
      </w:r>
    </w:p>
    <w:p w:rsidR="00655BED" w:rsidRPr="00D913BA" w:rsidRDefault="00655BED" w:rsidP="00F92BDF">
      <w:pPr>
        <w:rPr>
          <w:sz w:val="22"/>
        </w:rPr>
      </w:pPr>
    </w:p>
    <w:p w:rsidR="00655BED" w:rsidRPr="00D913BA" w:rsidRDefault="00655BED" w:rsidP="00655BED">
      <w:pPr>
        <w:rPr>
          <w:u w:val="single"/>
        </w:rPr>
      </w:pPr>
      <w:r w:rsidRPr="00D913B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CC3894" w:rsidRPr="00D913BA">
        <w:rPr>
          <w:rFonts w:hint="eastAsia"/>
          <w:u w:val="single"/>
        </w:rPr>
        <w:t xml:space="preserve">　　</w:t>
      </w:r>
      <w:r w:rsidRPr="00D913BA">
        <w:rPr>
          <w:rFonts w:hint="eastAsia"/>
          <w:u w:val="single"/>
        </w:rPr>
        <w:t xml:space="preserve">　　　　</w:t>
      </w:r>
    </w:p>
    <w:p w:rsidR="00655BED" w:rsidRPr="00D913BA" w:rsidRDefault="00655BED" w:rsidP="00F92BDF"/>
    <w:p w:rsidR="00655BED" w:rsidRPr="00D913BA" w:rsidRDefault="00655BED" w:rsidP="00655BED">
      <w:pPr>
        <w:rPr>
          <w:u w:val="single"/>
        </w:rPr>
      </w:pPr>
      <w:r w:rsidRPr="00D913B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CC3894" w:rsidRPr="00D913BA">
        <w:rPr>
          <w:rFonts w:hint="eastAsia"/>
          <w:u w:val="single"/>
        </w:rPr>
        <w:t xml:space="preserve">　　</w:t>
      </w:r>
      <w:r w:rsidRPr="00D913BA">
        <w:rPr>
          <w:rFonts w:hint="eastAsia"/>
          <w:u w:val="single"/>
        </w:rPr>
        <w:t xml:space="preserve">　　　</w:t>
      </w:r>
    </w:p>
    <w:p w:rsidR="00655BED" w:rsidRPr="00D913BA" w:rsidRDefault="00655BED" w:rsidP="00F92BDF"/>
    <w:p w:rsidR="00655BED" w:rsidRPr="00D913BA" w:rsidRDefault="00655BED" w:rsidP="00655BED">
      <w:pPr>
        <w:rPr>
          <w:u w:val="single"/>
        </w:rPr>
      </w:pPr>
      <w:r w:rsidRPr="00D913B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CC3894" w:rsidRPr="00D913BA">
        <w:rPr>
          <w:rFonts w:hint="eastAsia"/>
          <w:u w:val="single"/>
        </w:rPr>
        <w:t xml:space="preserve">　　</w:t>
      </w:r>
      <w:r w:rsidRPr="00D913BA">
        <w:rPr>
          <w:rFonts w:hint="eastAsia"/>
          <w:u w:val="single"/>
        </w:rPr>
        <w:t xml:space="preserve">　　　　　</w:t>
      </w:r>
    </w:p>
    <w:p w:rsidR="00655BED" w:rsidRPr="00D913BA" w:rsidRDefault="00655BED" w:rsidP="00F92BDF"/>
    <w:p w:rsidR="00655BED" w:rsidRPr="00D913BA" w:rsidRDefault="00655BED" w:rsidP="00655BED">
      <w:pPr>
        <w:rPr>
          <w:u w:val="single"/>
        </w:rPr>
      </w:pPr>
      <w:r w:rsidRPr="00D913B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CC3894" w:rsidRPr="00D913BA">
        <w:rPr>
          <w:rFonts w:hint="eastAsia"/>
          <w:u w:val="single"/>
        </w:rPr>
        <w:t xml:space="preserve">　　</w:t>
      </w:r>
      <w:r w:rsidRPr="00D913BA">
        <w:rPr>
          <w:rFonts w:hint="eastAsia"/>
          <w:u w:val="single"/>
        </w:rPr>
        <w:t xml:space="preserve">　　　　　</w:t>
      </w:r>
    </w:p>
    <w:p w:rsidR="00655BED" w:rsidRPr="00D913BA" w:rsidRDefault="00655BED" w:rsidP="00F92BDF"/>
    <w:p w:rsidR="00655BED" w:rsidRPr="00D913BA" w:rsidRDefault="00655BED" w:rsidP="00F92BDF"/>
    <w:p w:rsidR="00655BED" w:rsidRPr="00D913BA" w:rsidRDefault="00655BED" w:rsidP="00F92BDF"/>
    <w:p w:rsidR="00655BED" w:rsidRPr="00D913BA" w:rsidRDefault="00655BED" w:rsidP="00F92BDF"/>
    <w:p w:rsidR="00655BED" w:rsidRPr="00D913BA" w:rsidRDefault="00655BED" w:rsidP="00F92BDF"/>
    <w:p w:rsidR="00655BED" w:rsidRPr="00D913BA" w:rsidRDefault="00655BED" w:rsidP="00655BED">
      <w:pPr>
        <w:ind w:left="227" w:hangingChars="100" w:hanging="227"/>
      </w:pPr>
      <w:r w:rsidRPr="00D913BA">
        <w:rPr>
          <w:rFonts w:hint="eastAsia"/>
        </w:rPr>
        <w:t xml:space="preserve">※　</w:t>
      </w:r>
      <w:r w:rsidRPr="00716352">
        <w:rPr>
          <w:rFonts w:hint="eastAsia"/>
          <w:sz w:val="22"/>
        </w:rPr>
        <w:t>本様式により廃止</w:t>
      </w:r>
      <w:r w:rsidR="00906360" w:rsidRPr="00716352">
        <w:rPr>
          <w:rFonts w:hint="eastAsia"/>
          <w:sz w:val="22"/>
        </w:rPr>
        <w:t>を</w:t>
      </w:r>
      <w:r w:rsidRPr="00716352">
        <w:rPr>
          <w:rFonts w:hint="eastAsia"/>
          <w:sz w:val="22"/>
        </w:rPr>
        <w:t>届</w:t>
      </w:r>
      <w:r w:rsidR="00906360" w:rsidRPr="00716352">
        <w:rPr>
          <w:rFonts w:hint="eastAsia"/>
          <w:sz w:val="22"/>
        </w:rPr>
        <w:t>け</w:t>
      </w:r>
      <w:r w:rsidRPr="00716352">
        <w:rPr>
          <w:rFonts w:hint="eastAsia"/>
          <w:sz w:val="22"/>
        </w:rPr>
        <w:t>出</w:t>
      </w:r>
      <w:r w:rsidR="00906360" w:rsidRPr="00716352">
        <w:rPr>
          <w:rFonts w:hint="eastAsia"/>
          <w:sz w:val="22"/>
        </w:rPr>
        <w:t>た事業所等について</w:t>
      </w:r>
      <w:r w:rsidRPr="00716352">
        <w:rPr>
          <w:rFonts w:hint="eastAsia"/>
          <w:sz w:val="22"/>
        </w:rPr>
        <w:t>は、消防団応援の店に関する登録情報を奈良市ホームページ等</w:t>
      </w:r>
      <w:r w:rsidR="00906360" w:rsidRPr="00716352">
        <w:rPr>
          <w:rFonts w:hint="eastAsia"/>
          <w:sz w:val="22"/>
        </w:rPr>
        <w:t>から</w:t>
      </w:r>
      <w:r w:rsidRPr="00716352">
        <w:rPr>
          <w:rFonts w:hint="eastAsia"/>
          <w:sz w:val="22"/>
        </w:rPr>
        <w:t>削除させて</w:t>
      </w:r>
      <w:r w:rsidR="006037A8" w:rsidRPr="00716352">
        <w:rPr>
          <w:rFonts w:hint="eastAsia"/>
          <w:sz w:val="22"/>
        </w:rPr>
        <w:t>いただ</w:t>
      </w:r>
      <w:r w:rsidRPr="00716352">
        <w:rPr>
          <w:rFonts w:hint="eastAsia"/>
          <w:sz w:val="22"/>
        </w:rPr>
        <w:t>きます。</w:t>
      </w:r>
    </w:p>
    <w:p w:rsidR="00044911" w:rsidRPr="00044911" w:rsidRDefault="00044911" w:rsidP="00655BED">
      <w:pPr>
        <w:ind w:left="227" w:hangingChars="100" w:hanging="227"/>
      </w:pPr>
    </w:p>
    <w:sectPr w:rsidR="00044911" w:rsidRPr="00044911" w:rsidSect="007F41F9">
      <w:pgSz w:w="11906" w:h="16838" w:code="9"/>
      <w:pgMar w:top="1701" w:right="1361" w:bottom="1701" w:left="1361" w:header="851" w:footer="992" w:gutter="0"/>
      <w:cols w:space="425"/>
      <w:docGrid w:type="linesAndChars" w:linePitch="33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9AC"/>
    <w:multiLevelType w:val="hybridMultilevel"/>
    <w:tmpl w:val="89E45AA0"/>
    <w:lvl w:ilvl="0" w:tplc="2C925C40">
      <w:numFmt w:val="bullet"/>
      <w:lvlText w:val="□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">
    <w:nsid w:val="10D573D2"/>
    <w:multiLevelType w:val="hybridMultilevel"/>
    <w:tmpl w:val="D8CE0FF6"/>
    <w:lvl w:ilvl="0" w:tplc="1FAA0352">
      <w:numFmt w:val="bullet"/>
      <w:lvlText w:val="□"/>
      <w:lvlJc w:val="left"/>
      <w:pPr>
        <w:ind w:left="15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2">
    <w:nsid w:val="3E4D5683"/>
    <w:multiLevelType w:val="hybridMultilevel"/>
    <w:tmpl w:val="8B5CCCD2"/>
    <w:lvl w:ilvl="0" w:tplc="F9745A6E">
      <w:numFmt w:val="bullet"/>
      <w:lvlText w:val="□"/>
      <w:lvlJc w:val="left"/>
      <w:pPr>
        <w:ind w:left="6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9" w:hanging="420"/>
      </w:pPr>
      <w:rPr>
        <w:rFonts w:ascii="Wingdings" w:hAnsi="Wingdings" w:hint="default"/>
      </w:rPr>
    </w:lvl>
  </w:abstractNum>
  <w:abstractNum w:abstractNumId="3">
    <w:nsid w:val="506F6DDF"/>
    <w:multiLevelType w:val="hybridMultilevel"/>
    <w:tmpl w:val="D53877B6"/>
    <w:lvl w:ilvl="0" w:tplc="2B9ECD20">
      <w:numFmt w:val="bullet"/>
      <w:lvlText w:val="□"/>
      <w:lvlJc w:val="left"/>
      <w:pPr>
        <w:ind w:left="6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F"/>
    <w:rsid w:val="00017E29"/>
    <w:rsid w:val="00044911"/>
    <w:rsid w:val="00044C8A"/>
    <w:rsid w:val="000555E8"/>
    <w:rsid w:val="000A74C7"/>
    <w:rsid w:val="000B4C70"/>
    <w:rsid w:val="000C0C1F"/>
    <w:rsid w:val="001004D4"/>
    <w:rsid w:val="00122A76"/>
    <w:rsid w:val="001B3396"/>
    <w:rsid w:val="001C6CD8"/>
    <w:rsid w:val="00242B29"/>
    <w:rsid w:val="002500E3"/>
    <w:rsid w:val="00276310"/>
    <w:rsid w:val="0027631D"/>
    <w:rsid w:val="00302500"/>
    <w:rsid w:val="00317184"/>
    <w:rsid w:val="00363F6D"/>
    <w:rsid w:val="00393FD3"/>
    <w:rsid w:val="003A18C9"/>
    <w:rsid w:val="003B46F5"/>
    <w:rsid w:val="003B60D2"/>
    <w:rsid w:val="003E1568"/>
    <w:rsid w:val="003E708C"/>
    <w:rsid w:val="003E7649"/>
    <w:rsid w:val="00431E34"/>
    <w:rsid w:val="00497DD6"/>
    <w:rsid w:val="004E134A"/>
    <w:rsid w:val="004E2561"/>
    <w:rsid w:val="004F5BC4"/>
    <w:rsid w:val="00550388"/>
    <w:rsid w:val="00594333"/>
    <w:rsid w:val="005B00E5"/>
    <w:rsid w:val="006036AA"/>
    <w:rsid w:val="006037A8"/>
    <w:rsid w:val="00641D4D"/>
    <w:rsid w:val="006432B4"/>
    <w:rsid w:val="00655BED"/>
    <w:rsid w:val="00673AA5"/>
    <w:rsid w:val="006D4318"/>
    <w:rsid w:val="00716352"/>
    <w:rsid w:val="00751F74"/>
    <w:rsid w:val="007940A4"/>
    <w:rsid w:val="007B0B4B"/>
    <w:rsid w:val="007D7D6B"/>
    <w:rsid w:val="007F41F9"/>
    <w:rsid w:val="007F778B"/>
    <w:rsid w:val="00807A85"/>
    <w:rsid w:val="00810BCC"/>
    <w:rsid w:val="00831B14"/>
    <w:rsid w:val="00855A88"/>
    <w:rsid w:val="0087511E"/>
    <w:rsid w:val="008A28C7"/>
    <w:rsid w:val="008D6E7C"/>
    <w:rsid w:val="008E5CD0"/>
    <w:rsid w:val="00905A03"/>
    <w:rsid w:val="00906360"/>
    <w:rsid w:val="009938C2"/>
    <w:rsid w:val="009D4050"/>
    <w:rsid w:val="009E5458"/>
    <w:rsid w:val="00A25885"/>
    <w:rsid w:val="00A61CC2"/>
    <w:rsid w:val="00A622D5"/>
    <w:rsid w:val="00A635CF"/>
    <w:rsid w:val="00AB002E"/>
    <w:rsid w:val="00AC4F1A"/>
    <w:rsid w:val="00AE2267"/>
    <w:rsid w:val="00B02ABF"/>
    <w:rsid w:val="00B140FD"/>
    <w:rsid w:val="00B374FB"/>
    <w:rsid w:val="00B76D18"/>
    <w:rsid w:val="00B80606"/>
    <w:rsid w:val="00C30AC0"/>
    <w:rsid w:val="00C55C8C"/>
    <w:rsid w:val="00C72B9F"/>
    <w:rsid w:val="00CC0FC4"/>
    <w:rsid w:val="00CC2425"/>
    <w:rsid w:val="00CC3894"/>
    <w:rsid w:val="00CD1622"/>
    <w:rsid w:val="00D45475"/>
    <w:rsid w:val="00D913BA"/>
    <w:rsid w:val="00DA7FF1"/>
    <w:rsid w:val="00DC6BB8"/>
    <w:rsid w:val="00DE788C"/>
    <w:rsid w:val="00E127B2"/>
    <w:rsid w:val="00E5431F"/>
    <w:rsid w:val="00F90CD1"/>
    <w:rsid w:val="00F92BDF"/>
    <w:rsid w:val="00FC646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AE218-BCF3-496E-A24D-F101342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B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E9753371</Template>
  <TotalTime>4664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昌男</dc:creator>
  <cp:keywords/>
  <dc:description/>
  <cp:lastModifiedBy>中井　和之</cp:lastModifiedBy>
  <cp:revision>82</cp:revision>
  <dcterms:created xsi:type="dcterms:W3CDTF">2022-04-13T10:33:00Z</dcterms:created>
  <dcterms:modified xsi:type="dcterms:W3CDTF">2023-02-14T08:27:00Z</dcterms:modified>
</cp:coreProperties>
</file>