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C0" w:rsidRPr="004A73B6" w:rsidRDefault="006504C0" w:rsidP="004A73B6"/>
    <w:p w:rsidR="006504C0" w:rsidRPr="004A73B6" w:rsidRDefault="006504C0" w:rsidP="00490C9B">
      <w:pPr>
        <w:ind w:firstLineChars="100" w:firstLine="210"/>
      </w:pPr>
      <w:r w:rsidRPr="004A73B6">
        <w:rPr>
          <w:rFonts w:hint="eastAsia"/>
        </w:rPr>
        <w:t>（その３）</w:t>
      </w:r>
    </w:p>
    <w:p w:rsidR="006504C0" w:rsidRPr="004A73B6" w:rsidRDefault="006504C0" w:rsidP="004A73B6"/>
    <w:p w:rsidR="006504C0" w:rsidRPr="004A73B6" w:rsidRDefault="004A73B6" w:rsidP="004A73B6">
      <w:pPr>
        <w:jc w:val="center"/>
        <w:rPr>
          <w:sz w:val="24"/>
        </w:rPr>
      </w:pPr>
      <w:r w:rsidRPr="004A73B6">
        <w:rPr>
          <w:rFonts w:hint="eastAsia"/>
          <w:sz w:val="24"/>
        </w:rPr>
        <w:t>設</w:t>
      </w:r>
      <w:r>
        <w:rPr>
          <w:rFonts w:hint="eastAsia"/>
          <w:sz w:val="24"/>
        </w:rPr>
        <w:t xml:space="preserve">　</w:t>
      </w:r>
      <w:r w:rsidR="006504C0" w:rsidRPr="004A73B6">
        <w:rPr>
          <w:rFonts w:hint="eastAsia"/>
          <w:sz w:val="24"/>
        </w:rPr>
        <w:t>計</w:t>
      </w:r>
      <w:r>
        <w:rPr>
          <w:rFonts w:hint="eastAsia"/>
          <w:sz w:val="24"/>
        </w:rPr>
        <w:t xml:space="preserve">　</w:t>
      </w:r>
      <w:r w:rsidR="006504C0" w:rsidRPr="004A73B6">
        <w:rPr>
          <w:rFonts w:hint="eastAsia"/>
          <w:sz w:val="24"/>
        </w:rPr>
        <w:t>書</w:t>
      </w:r>
    </w:p>
    <w:p w:rsidR="006504C0" w:rsidRPr="004A73B6" w:rsidRDefault="006504C0" w:rsidP="004A73B6">
      <w:pPr>
        <w:jc w:val="center"/>
        <w:rPr>
          <w:sz w:val="24"/>
        </w:rPr>
      </w:pPr>
      <w:r w:rsidRPr="004A73B6">
        <w:rPr>
          <w:rFonts w:hint="eastAsia"/>
          <w:sz w:val="24"/>
        </w:rPr>
        <w:t>（建築物その他の工作物の色彩の変更用）</w:t>
      </w:r>
    </w:p>
    <w:p w:rsidR="006504C0" w:rsidRPr="004A73B6" w:rsidRDefault="006504C0" w:rsidP="004A73B6"/>
    <w:p w:rsidR="006504C0" w:rsidRPr="004A73B6" w:rsidRDefault="006504C0" w:rsidP="004A73B6"/>
    <w:tbl>
      <w:tblPr>
        <w:tblW w:w="0" w:type="auto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0"/>
        <w:gridCol w:w="3002"/>
        <w:gridCol w:w="6521"/>
      </w:tblGrid>
      <w:tr w:rsidR="00751A17" w:rsidRPr="004A73B6" w:rsidTr="00EB571A">
        <w:trPr>
          <w:trHeight w:val="85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751A17" w:rsidRPr="004A73B6" w:rsidRDefault="00751A17" w:rsidP="00490C9B">
            <w:pPr>
              <w:jc w:val="center"/>
            </w:pPr>
            <w:r w:rsidRPr="004A73B6">
              <w:rPr>
                <w:rFonts w:hint="eastAsia"/>
              </w:rPr>
              <w:t>１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751A17" w:rsidRPr="004A73B6" w:rsidRDefault="00751A17" w:rsidP="00751A17">
            <w:pPr>
              <w:ind w:left="92" w:rightChars="40" w:right="84"/>
              <w:jc w:val="distribute"/>
            </w:pPr>
            <w:r w:rsidRPr="004A73B6">
              <w:rPr>
                <w:rFonts w:hint="eastAsia"/>
              </w:rPr>
              <w:t>変更箇所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A17" w:rsidRPr="004A73B6" w:rsidRDefault="00751A17" w:rsidP="00395DE4">
            <w:pPr>
              <w:ind w:firstLineChars="81" w:firstLine="170"/>
            </w:pPr>
          </w:p>
        </w:tc>
      </w:tr>
      <w:tr w:rsidR="00751A17" w:rsidRPr="004A73B6" w:rsidTr="00EB571A">
        <w:trPr>
          <w:trHeight w:val="85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751A17" w:rsidRPr="004A73B6" w:rsidRDefault="00751A17" w:rsidP="00490C9B">
            <w:pPr>
              <w:jc w:val="center"/>
            </w:pPr>
            <w:r w:rsidRPr="004A73B6">
              <w:rPr>
                <w:rFonts w:hint="eastAsia"/>
              </w:rPr>
              <w:t>２</w:t>
            </w:r>
          </w:p>
        </w:tc>
        <w:tc>
          <w:tcPr>
            <w:tcW w:w="3002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751A17" w:rsidRPr="004A73B6" w:rsidRDefault="00751A17" w:rsidP="00751A17">
            <w:pPr>
              <w:ind w:left="92" w:rightChars="40" w:right="84"/>
              <w:jc w:val="distribute"/>
            </w:pPr>
            <w:r w:rsidRPr="004A73B6">
              <w:rPr>
                <w:rFonts w:hint="eastAsia"/>
              </w:rPr>
              <w:t>変更理由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A17" w:rsidRPr="004A73B6" w:rsidRDefault="00751A17" w:rsidP="00395DE4">
            <w:pPr>
              <w:ind w:firstLineChars="81" w:firstLine="170"/>
            </w:pPr>
            <w:bookmarkStart w:id="0" w:name="_GoBack"/>
            <w:bookmarkEnd w:id="0"/>
          </w:p>
        </w:tc>
      </w:tr>
      <w:tr w:rsidR="00751A17" w:rsidRPr="004A73B6" w:rsidTr="00EB571A">
        <w:trPr>
          <w:trHeight w:val="85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751A17" w:rsidRPr="004A73B6" w:rsidRDefault="00751A17" w:rsidP="00490C9B">
            <w:pPr>
              <w:jc w:val="center"/>
            </w:pPr>
            <w:r w:rsidRPr="004A73B6">
              <w:rPr>
                <w:rFonts w:hint="eastAsia"/>
              </w:rPr>
              <w:t>３</w:t>
            </w:r>
          </w:p>
        </w:tc>
        <w:tc>
          <w:tcPr>
            <w:tcW w:w="3002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751A17" w:rsidRPr="004A73B6" w:rsidRDefault="00751A17" w:rsidP="00751A17">
            <w:pPr>
              <w:ind w:left="92" w:rightChars="40" w:right="84"/>
              <w:jc w:val="distribute"/>
            </w:pPr>
            <w:r w:rsidRPr="004A73B6">
              <w:rPr>
                <w:rFonts w:hint="eastAsia"/>
              </w:rPr>
              <w:t>変更前の色彩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A17" w:rsidRPr="004A73B6" w:rsidRDefault="00751A17" w:rsidP="00395DE4">
            <w:pPr>
              <w:ind w:firstLineChars="81" w:firstLine="170"/>
            </w:pPr>
          </w:p>
        </w:tc>
      </w:tr>
      <w:tr w:rsidR="00751A17" w:rsidRPr="004A73B6" w:rsidTr="00EB571A">
        <w:trPr>
          <w:trHeight w:val="85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751A17" w:rsidRPr="004A73B6" w:rsidRDefault="00751A17" w:rsidP="00490C9B">
            <w:pPr>
              <w:jc w:val="center"/>
            </w:pPr>
            <w:r w:rsidRPr="004A73B6">
              <w:rPr>
                <w:rFonts w:hint="eastAsia"/>
              </w:rPr>
              <w:t>４</w:t>
            </w:r>
          </w:p>
        </w:tc>
        <w:tc>
          <w:tcPr>
            <w:tcW w:w="3002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751A17" w:rsidRPr="004A73B6" w:rsidRDefault="00751A17" w:rsidP="00751A17">
            <w:pPr>
              <w:ind w:left="92" w:rightChars="40" w:right="84"/>
              <w:jc w:val="distribute"/>
            </w:pPr>
            <w:r w:rsidRPr="004A73B6">
              <w:rPr>
                <w:rFonts w:hint="eastAsia"/>
              </w:rPr>
              <w:t>変更後の色彩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A17" w:rsidRPr="004A73B6" w:rsidRDefault="00751A17" w:rsidP="00395DE4">
            <w:pPr>
              <w:ind w:firstLineChars="81" w:firstLine="170"/>
            </w:pPr>
          </w:p>
        </w:tc>
      </w:tr>
      <w:tr w:rsidR="00751A17" w:rsidRPr="004A73B6" w:rsidTr="00EB571A">
        <w:trPr>
          <w:trHeight w:val="85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751A17" w:rsidRPr="004A73B6" w:rsidRDefault="00751A17" w:rsidP="00490C9B">
            <w:pPr>
              <w:jc w:val="center"/>
            </w:pPr>
            <w:r w:rsidRPr="004A73B6">
              <w:rPr>
                <w:rFonts w:hint="eastAsia"/>
              </w:rPr>
              <w:t>５</w:t>
            </w:r>
          </w:p>
        </w:tc>
        <w:tc>
          <w:tcPr>
            <w:tcW w:w="3002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751A17" w:rsidRPr="004A73B6" w:rsidRDefault="00751A17" w:rsidP="00751A17">
            <w:pPr>
              <w:ind w:left="92" w:rightChars="40" w:right="84"/>
              <w:jc w:val="distribute"/>
            </w:pPr>
            <w:r w:rsidRPr="004A73B6">
              <w:rPr>
                <w:rFonts w:hint="eastAsia"/>
              </w:rPr>
              <w:t>仕上げ材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A17" w:rsidRPr="004A73B6" w:rsidRDefault="00751A17" w:rsidP="00395DE4">
            <w:pPr>
              <w:ind w:firstLineChars="81" w:firstLine="170"/>
            </w:pPr>
          </w:p>
        </w:tc>
      </w:tr>
    </w:tbl>
    <w:p w:rsidR="006504C0" w:rsidRDefault="006504C0" w:rsidP="00751A17">
      <w:pPr>
        <w:pStyle w:val="a3"/>
        <w:rPr>
          <w:spacing w:val="0"/>
        </w:rPr>
      </w:pPr>
    </w:p>
    <w:sectPr w:rsidR="006504C0" w:rsidSect="000046F0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02" w:rsidRDefault="00AB5102" w:rsidP="00751A17">
      <w:r>
        <w:separator/>
      </w:r>
    </w:p>
  </w:endnote>
  <w:endnote w:type="continuationSeparator" w:id="0">
    <w:p w:rsidR="00AB5102" w:rsidRDefault="00AB5102" w:rsidP="0075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02" w:rsidRDefault="00AB5102" w:rsidP="00751A17">
      <w:r>
        <w:separator/>
      </w:r>
    </w:p>
  </w:footnote>
  <w:footnote w:type="continuationSeparator" w:id="0">
    <w:p w:rsidR="00AB5102" w:rsidRDefault="00AB5102" w:rsidP="00751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C0"/>
    <w:rsid w:val="000046F0"/>
    <w:rsid w:val="00333F9A"/>
    <w:rsid w:val="00395DE4"/>
    <w:rsid w:val="00487766"/>
    <w:rsid w:val="00490C9B"/>
    <w:rsid w:val="004A73B6"/>
    <w:rsid w:val="006504C0"/>
    <w:rsid w:val="006F5089"/>
    <w:rsid w:val="00751A17"/>
    <w:rsid w:val="00AB5102"/>
    <w:rsid w:val="00DD61DB"/>
    <w:rsid w:val="00EB571A"/>
    <w:rsid w:val="00FC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rsid w:val="00751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1A17"/>
    <w:rPr>
      <w:kern w:val="2"/>
      <w:sz w:val="21"/>
      <w:szCs w:val="24"/>
    </w:rPr>
  </w:style>
  <w:style w:type="paragraph" w:styleId="a6">
    <w:name w:val="footer"/>
    <w:basedOn w:val="a"/>
    <w:link w:val="a7"/>
    <w:rsid w:val="00751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1A1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rsid w:val="00751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1A17"/>
    <w:rPr>
      <w:kern w:val="2"/>
      <w:sz w:val="21"/>
      <w:szCs w:val="24"/>
    </w:rPr>
  </w:style>
  <w:style w:type="paragraph" w:styleId="a6">
    <w:name w:val="footer"/>
    <w:basedOn w:val="a"/>
    <w:link w:val="a7"/>
    <w:rsid w:val="00751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1A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0537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F6E3-639B-4822-B9BF-1631B1F9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56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（その３）</vt:lpstr>
      <vt:lpstr>　（その３）</vt:lpstr>
    </vt:vector>
  </TitlesOfParts>
  <Company>奈良市役所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（その３）</dc:title>
  <dc:creator>奈良市役所</dc:creator>
  <cp:lastModifiedBy>奈良市役所</cp:lastModifiedBy>
  <cp:revision>4</cp:revision>
  <cp:lastPrinted>2013-03-07T11:13:00Z</cp:lastPrinted>
  <dcterms:created xsi:type="dcterms:W3CDTF">2013-03-07T11:13:00Z</dcterms:created>
  <dcterms:modified xsi:type="dcterms:W3CDTF">2013-03-21T02:52:00Z</dcterms:modified>
</cp:coreProperties>
</file>