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DA" w:rsidRPr="00DB6E82" w:rsidRDefault="004E57DA" w:rsidP="00DB6E82">
      <w:pPr>
        <w:rPr>
          <w:rFonts w:ascii="ＭＳ 明朝" w:hAnsi="ＭＳ 明朝"/>
          <w:szCs w:val="21"/>
        </w:rPr>
      </w:pPr>
    </w:p>
    <w:p w:rsidR="004E57DA" w:rsidRPr="00DB6E82" w:rsidRDefault="004E57DA" w:rsidP="00D8693C">
      <w:pPr>
        <w:ind w:firstLineChars="100" w:firstLine="210"/>
        <w:rPr>
          <w:rFonts w:ascii="ＭＳ 明朝" w:hAnsi="ＭＳ 明朝"/>
          <w:szCs w:val="21"/>
        </w:rPr>
      </w:pPr>
      <w:r w:rsidRPr="00DB6E82">
        <w:rPr>
          <w:rFonts w:ascii="ＭＳ 明朝" w:hAnsi="ＭＳ 明朝" w:hint="eastAsia"/>
          <w:szCs w:val="21"/>
        </w:rPr>
        <w:t>（その２）</w:t>
      </w:r>
    </w:p>
    <w:p w:rsidR="004E57DA" w:rsidRPr="00DB6E82" w:rsidRDefault="004E57DA" w:rsidP="00DB6E82">
      <w:pPr>
        <w:rPr>
          <w:rFonts w:ascii="ＭＳ 明朝" w:hAnsi="ＭＳ 明朝"/>
          <w:szCs w:val="21"/>
        </w:rPr>
      </w:pPr>
    </w:p>
    <w:p w:rsidR="004E57DA" w:rsidRPr="00DB6E82" w:rsidRDefault="004E57DA" w:rsidP="00DB6E82">
      <w:pPr>
        <w:jc w:val="center"/>
        <w:rPr>
          <w:rFonts w:ascii="ＭＳ 明朝" w:hAnsi="ＭＳ 明朝"/>
          <w:sz w:val="24"/>
        </w:rPr>
      </w:pPr>
      <w:r w:rsidRPr="00DB6E82">
        <w:rPr>
          <w:rFonts w:ascii="ＭＳ 明朝" w:hAnsi="ＭＳ 明朝" w:hint="eastAsia"/>
          <w:sz w:val="24"/>
        </w:rPr>
        <w:t>設</w:t>
      </w:r>
      <w:r w:rsidR="00DB6E82">
        <w:rPr>
          <w:rFonts w:ascii="ＭＳ 明朝" w:hAnsi="ＭＳ 明朝" w:hint="eastAsia"/>
          <w:sz w:val="24"/>
        </w:rPr>
        <w:t xml:space="preserve">　　</w:t>
      </w:r>
      <w:r w:rsidRPr="00DB6E82">
        <w:rPr>
          <w:rFonts w:ascii="ＭＳ 明朝" w:hAnsi="ＭＳ 明朝" w:hint="eastAsia"/>
          <w:sz w:val="24"/>
        </w:rPr>
        <w:t>計</w:t>
      </w:r>
      <w:r w:rsidR="00DB6E82">
        <w:rPr>
          <w:rFonts w:ascii="ＭＳ 明朝" w:hAnsi="ＭＳ 明朝" w:hint="eastAsia"/>
          <w:sz w:val="24"/>
        </w:rPr>
        <w:t xml:space="preserve">　　</w:t>
      </w:r>
      <w:r w:rsidRPr="00DB6E82">
        <w:rPr>
          <w:rFonts w:ascii="ＭＳ 明朝" w:hAnsi="ＭＳ 明朝" w:hint="eastAsia"/>
          <w:sz w:val="24"/>
        </w:rPr>
        <w:t>書</w:t>
      </w:r>
    </w:p>
    <w:p w:rsidR="004E57DA" w:rsidRPr="00DB6E82" w:rsidRDefault="004E57DA" w:rsidP="00DB6E82">
      <w:pPr>
        <w:jc w:val="center"/>
        <w:rPr>
          <w:rFonts w:ascii="ＭＳ 明朝" w:hAnsi="ＭＳ 明朝"/>
          <w:sz w:val="24"/>
        </w:rPr>
      </w:pPr>
      <w:r w:rsidRPr="00DB6E82">
        <w:rPr>
          <w:rFonts w:ascii="ＭＳ 明朝" w:hAnsi="ＭＳ 明朝" w:hint="eastAsia"/>
          <w:sz w:val="24"/>
        </w:rPr>
        <w:t>（工作物（建築物を除く。）用）</w:t>
      </w:r>
    </w:p>
    <w:p w:rsidR="004E57DA" w:rsidRPr="00DB6E82" w:rsidRDefault="004E57DA" w:rsidP="00DB6E82">
      <w:pPr>
        <w:rPr>
          <w:rFonts w:ascii="ＭＳ 明朝" w:hAnsi="ＭＳ 明朝"/>
          <w:szCs w:val="21"/>
        </w:rPr>
      </w:pPr>
    </w:p>
    <w:p w:rsidR="004E57DA" w:rsidRPr="00DB6E82" w:rsidRDefault="004E57DA" w:rsidP="00DB6E82">
      <w:pPr>
        <w:rPr>
          <w:rFonts w:ascii="ＭＳ 明朝" w:hAnsi="ＭＳ 明朝"/>
          <w:szCs w:val="21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0"/>
        <w:gridCol w:w="15"/>
        <w:gridCol w:w="466"/>
        <w:gridCol w:w="2551"/>
        <w:gridCol w:w="6521"/>
      </w:tblGrid>
      <w:tr w:rsidR="00A47833" w:rsidRPr="00DB6E82" w:rsidTr="00D8445C">
        <w:trPr>
          <w:trHeight w:val="5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A47833" w:rsidRPr="00DB6E82" w:rsidRDefault="00A47833" w:rsidP="009D1879">
            <w:pPr>
              <w:jc w:val="center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47833" w:rsidRPr="00DB6E82" w:rsidRDefault="00A47833" w:rsidP="00A47833">
            <w:pPr>
              <w:ind w:left="122" w:rightChars="40" w:right="84"/>
              <w:jc w:val="distribute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敷地面積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833" w:rsidRPr="00DB6E82" w:rsidRDefault="00A47833" w:rsidP="002E13A4">
            <w:pPr>
              <w:ind w:rightChars="56" w:right="118" w:firstLineChars="82" w:firstLine="172"/>
              <w:jc w:val="right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A47833" w:rsidRPr="00DB6E82" w:rsidTr="00D8445C">
        <w:trPr>
          <w:trHeight w:val="51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A47833" w:rsidRPr="00DB6E82" w:rsidRDefault="00A47833" w:rsidP="009D1879">
            <w:pPr>
              <w:jc w:val="center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3032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47833" w:rsidRPr="00DB6E82" w:rsidRDefault="00A47833" w:rsidP="00A47833">
            <w:pPr>
              <w:ind w:left="122" w:rightChars="40" w:right="84"/>
              <w:jc w:val="distribute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工作物の種類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833" w:rsidRPr="00DB6E82" w:rsidRDefault="00A47833" w:rsidP="002E13A4">
            <w:pPr>
              <w:ind w:firstLineChars="82" w:firstLine="172"/>
              <w:rPr>
                <w:rFonts w:ascii="ＭＳ 明朝" w:hAnsi="ＭＳ 明朝"/>
                <w:szCs w:val="21"/>
              </w:rPr>
            </w:pPr>
          </w:p>
        </w:tc>
      </w:tr>
      <w:tr w:rsidR="00A47833" w:rsidRPr="00DB6E82" w:rsidTr="00D8445C">
        <w:trPr>
          <w:trHeight w:val="51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A47833" w:rsidRPr="00DB6E82" w:rsidRDefault="00A47833" w:rsidP="009D1879">
            <w:pPr>
              <w:jc w:val="center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3032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47833" w:rsidRPr="00DB6E82" w:rsidRDefault="00A47833" w:rsidP="00A47833">
            <w:pPr>
              <w:ind w:left="122" w:rightChars="40" w:right="84"/>
              <w:jc w:val="distribute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工作物の種別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833" w:rsidRPr="00DB6E82" w:rsidRDefault="00A47833" w:rsidP="002E13A4">
            <w:pPr>
              <w:ind w:firstLineChars="82" w:firstLine="172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（１）地上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B6E82">
              <w:rPr>
                <w:rFonts w:ascii="ＭＳ 明朝" w:hAnsi="ＭＳ 明朝" w:hint="eastAsia"/>
                <w:szCs w:val="21"/>
              </w:rPr>
              <w:t>（２）地下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B6E82">
              <w:rPr>
                <w:rFonts w:ascii="ＭＳ 明朝" w:hAnsi="ＭＳ 明朝" w:hint="eastAsia"/>
                <w:szCs w:val="21"/>
              </w:rPr>
              <w:t>（３）仮設</w:t>
            </w:r>
          </w:p>
        </w:tc>
      </w:tr>
      <w:tr w:rsidR="00A47833" w:rsidRPr="00DB6E82" w:rsidTr="00D8445C">
        <w:trPr>
          <w:trHeight w:val="51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A47833" w:rsidRPr="00DB6E82" w:rsidRDefault="00A47833" w:rsidP="009D1879">
            <w:pPr>
              <w:jc w:val="center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3032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:rsidR="00A47833" w:rsidRPr="00DB6E82" w:rsidRDefault="00A47833" w:rsidP="00A47833">
            <w:pPr>
              <w:ind w:left="122" w:rightChars="40" w:right="84"/>
              <w:jc w:val="distribute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工事種別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47833" w:rsidRPr="00DB6E82" w:rsidRDefault="00A47833" w:rsidP="002E13A4">
            <w:pPr>
              <w:ind w:firstLineChars="82" w:firstLine="172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（１）新築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B6E82">
              <w:rPr>
                <w:rFonts w:ascii="ＭＳ 明朝" w:hAnsi="ＭＳ 明朝" w:hint="eastAsia"/>
                <w:szCs w:val="21"/>
              </w:rPr>
              <w:t>（２）改築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B6E82">
              <w:rPr>
                <w:rFonts w:ascii="ＭＳ 明朝" w:hAnsi="ＭＳ 明朝" w:hint="eastAsia"/>
                <w:szCs w:val="21"/>
              </w:rPr>
              <w:t>（３）増築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B6E82">
              <w:rPr>
                <w:rFonts w:ascii="ＭＳ 明朝" w:hAnsi="ＭＳ 明朝" w:hint="eastAsia"/>
                <w:szCs w:val="21"/>
              </w:rPr>
              <w:t>（４）移転</w:t>
            </w:r>
          </w:p>
        </w:tc>
      </w:tr>
      <w:tr w:rsidR="004E57DA" w:rsidRPr="00DB6E82" w:rsidTr="00D8445C">
        <w:trPr>
          <w:cantSplit/>
          <w:trHeight w:val="510"/>
        </w:trPr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E57DA" w:rsidRPr="00DB6E82" w:rsidRDefault="004E57DA" w:rsidP="00DB6E82">
            <w:pPr>
              <w:jc w:val="center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５</w:t>
            </w:r>
          </w:p>
          <w:p w:rsidR="004E57DA" w:rsidRPr="00DB6E82" w:rsidRDefault="004E57DA" w:rsidP="00DB6E82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4E57DA" w:rsidRPr="00DB6E82" w:rsidRDefault="004E57DA" w:rsidP="00DB6E82">
            <w:pPr>
              <w:jc w:val="center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工</w:t>
            </w:r>
          </w:p>
          <w:p w:rsidR="004E57DA" w:rsidRPr="00DB6E82" w:rsidRDefault="004E57DA" w:rsidP="00DB6E82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4E57DA" w:rsidRPr="00DB6E82" w:rsidRDefault="004E57DA" w:rsidP="00DB6E82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4E57DA" w:rsidRPr="00DB6E82" w:rsidRDefault="004E57DA" w:rsidP="00DB6E82">
            <w:pPr>
              <w:jc w:val="center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作</w:t>
            </w:r>
          </w:p>
          <w:p w:rsidR="004E57DA" w:rsidRPr="00DB6E82" w:rsidRDefault="004E57DA" w:rsidP="00DB6E82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4E57DA" w:rsidRPr="00DB6E82" w:rsidRDefault="004E57DA" w:rsidP="00DB6E82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:rsidR="004E57DA" w:rsidRPr="00DB6E82" w:rsidRDefault="004E57DA" w:rsidP="00DB6E82">
            <w:pPr>
              <w:jc w:val="center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物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DA" w:rsidRPr="00DB6E82" w:rsidRDefault="004E57DA" w:rsidP="00A47833">
            <w:pPr>
              <w:ind w:rightChars="40" w:right="84" w:firstLineChars="100" w:firstLine="210"/>
              <w:jc w:val="distribute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高さ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7DA" w:rsidRPr="00DB6E82" w:rsidRDefault="00DB6E82" w:rsidP="002E13A4">
            <w:pPr>
              <w:ind w:rightChars="56" w:right="118" w:firstLineChars="82" w:firstLine="172"/>
              <w:jc w:val="right"/>
              <w:rPr>
                <w:rFonts w:ascii="ＭＳ 明朝" w:hAnsi="ＭＳ 明朝"/>
                <w:szCs w:val="21"/>
              </w:rPr>
            </w:pPr>
            <w:proofErr w:type="gramStart"/>
            <w:r>
              <w:rPr>
                <w:rFonts w:ascii="ＭＳ 明朝" w:hAnsi="ＭＳ 明朝"/>
                <w:szCs w:val="21"/>
              </w:rPr>
              <w:t>ｍ</w:t>
            </w:r>
            <w:proofErr w:type="gramEnd"/>
          </w:p>
        </w:tc>
      </w:tr>
      <w:tr w:rsidR="004E57DA" w:rsidRPr="00DB6E82" w:rsidTr="00D8445C">
        <w:trPr>
          <w:cantSplit/>
          <w:trHeight w:val="510"/>
        </w:trPr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57DA" w:rsidRPr="00DB6E82" w:rsidRDefault="004E57DA" w:rsidP="00DB6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DA" w:rsidRPr="00DB6E82" w:rsidRDefault="004E57DA" w:rsidP="00A47833">
            <w:pPr>
              <w:ind w:rightChars="40" w:right="84" w:firstLineChars="100" w:firstLine="210"/>
              <w:jc w:val="distribute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延長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7DA" w:rsidRPr="00DB6E82" w:rsidRDefault="00DB6E82" w:rsidP="002E13A4">
            <w:pPr>
              <w:ind w:rightChars="56" w:right="118" w:firstLineChars="82" w:firstLine="172"/>
              <w:jc w:val="right"/>
              <w:rPr>
                <w:rFonts w:ascii="ＭＳ 明朝" w:hAnsi="ＭＳ 明朝"/>
                <w:szCs w:val="21"/>
              </w:rPr>
            </w:pPr>
            <w:proofErr w:type="gramStart"/>
            <w:r>
              <w:rPr>
                <w:rFonts w:ascii="ＭＳ 明朝" w:hAnsi="ＭＳ 明朝"/>
                <w:szCs w:val="21"/>
              </w:rPr>
              <w:t>ｍ</w:t>
            </w:r>
            <w:proofErr w:type="gramEnd"/>
          </w:p>
        </w:tc>
      </w:tr>
      <w:tr w:rsidR="004E57DA" w:rsidRPr="00DB6E82" w:rsidTr="00D8445C">
        <w:trPr>
          <w:cantSplit/>
          <w:trHeight w:val="510"/>
        </w:trPr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57DA" w:rsidRPr="00DB6E82" w:rsidRDefault="004E57DA" w:rsidP="00DB6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DA" w:rsidRPr="00DB6E82" w:rsidRDefault="004E57DA" w:rsidP="00A47833">
            <w:pPr>
              <w:ind w:rightChars="40" w:right="84" w:firstLineChars="100" w:firstLine="210"/>
              <w:jc w:val="distribute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幅員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7DA" w:rsidRPr="00DB6E82" w:rsidRDefault="00DB6E82" w:rsidP="002E13A4">
            <w:pPr>
              <w:ind w:rightChars="56" w:right="118" w:firstLineChars="82" w:firstLine="172"/>
              <w:jc w:val="right"/>
              <w:rPr>
                <w:rFonts w:ascii="ＭＳ 明朝" w:hAnsi="ＭＳ 明朝"/>
                <w:szCs w:val="21"/>
              </w:rPr>
            </w:pPr>
            <w:proofErr w:type="gramStart"/>
            <w:r>
              <w:rPr>
                <w:rFonts w:ascii="ＭＳ 明朝" w:hAnsi="ＭＳ 明朝"/>
                <w:szCs w:val="21"/>
              </w:rPr>
              <w:t>ｍ</w:t>
            </w:r>
            <w:proofErr w:type="gramEnd"/>
          </w:p>
        </w:tc>
      </w:tr>
      <w:tr w:rsidR="004E57DA" w:rsidRPr="00DB6E82" w:rsidTr="00D8445C">
        <w:trPr>
          <w:cantSplit/>
          <w:trHeight w:val="510"/>
        </w:trPr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57DA" w:rsidRPr="00DB6E82" w:rsidRDefault="004E57DA" w:rsidP="00DB6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DA" w:rsidRPr="00DB6E82" w:rsidRDefault="004E57DA" w:rsidP="00A47833">
            <w:pPr>
              <w:ind w:rightChars="40" w:right="84" w:firstLineChars="100" w:firstLine="210"/>
              <w:jc w:val="distribute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7DA" w:rsidRPr="00DB6E82" w:rsidRDefault="00DB6E82" w:rsidP="002E13A4">
            <w:pPr>
              <w:ind w:rightChars="56" w:right="118" w:firstLineChars="82" w:firstLine="17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㎡</w:t>
            </w:r>
          </w:p>
        </w:tc>
      </w:tr>
      <w:tr w:rsidR="004E57DA" w:rsidRPr="00DB6E82" w:rsidTr="00D8445C">
        <w:trPr>
          <w:cantSplit/>
          <w:trHeight w:val="510"/>
        </w:trPr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57DA" w:rsidRPr="00DB6E82" w:rsidRDefault="004E57DA" w:rsidP="00DB6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DA" w:rsidRPr="00DB6E82" w:rsidRDefault="004E57DA" w:rsidP="00A47833">
            <w:pPr>
              <w:ind w:rightChars="40" w:right="84" w:firstLineChars="100" w:firstLine="210"/>
              <w:jc w:val="distribute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構造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7DA" w:rsidRPr="00DB6E82" w:rsidRDefault="004E57DA" w:rsidP="002E13A4">
            <w:pPr>
              <w:ind w:rightChars="56" w:right="118" w:firstLineChars="82" w:firstLine="172"/>
              <w:rPr>
                <w:rFonts w:ascii="ＭＳ 明朝" w:hAnsi="ＭＳ 明朝"/>
                <w:szCs w:val="21"/>
              </w:rPr>
            </w:pPr>
          </w:p>
        </w:tc>
      </w:tr>
      <w:tr w:rsidR="004E57DA" w:rsidRPr="00DB6E82" w:rsidTr="00D8445C">
        <w:trPr>
          <w:cantSplit/>
          <w:trHeight w:val="510"/>
        </w:trPr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DA" w:rsidRPr="00DB6E82" w:rsidRDefault="004E57DA" w:rsidP="00DB6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DA" w:rsidRPr="00DB6E82" w:rsidRDefault="004E57DA" w:rsidP="00A47833">
            <w:pPr>
              <w:ind w:rightChars="40" w:right="84" w:firstLineChars="100" w:firstLine="210"/>
              <w:jc w:val="distribute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色彩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7DA" w:rsidRPr="00DB6E82" w:rsidRDefault="004E57DA" w:rsidP="002E13A4">
            <w:pPr>
              <w:ind w:rightChars="56" w:right="118" w:firstLineChars="82" w:firstLine="172"/>
              <w:rPr>
                <w:rFonts w:ascii="ＭＳ 明朝" w:hAnsi="ＭＳ 明朝"/>
                <w:szCs w:val="21"/>
              </w:rPr>
            </w:pPr>
          </w:p>
        </w:tc>
      </w:tr>
      <w:tr w:rsidR="00A47833" w:rsidRPr="00DB6E82" w:rsidTr="00D8445C">
        <w:trPr>
          <w:trHeight w:val="510"/>
        </w:trPr>
        <w:tc>
          <w:tcPr>
            <w:tcW w:w="3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A47833" w:rsidRPr="00DB6E82" w:rsidRDefault="00A47833" w:rsidP="009D1879">
            <w:pPr>
              <w:jc w:val="center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3017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47833" w:rsidRPr="00DB6E82" w:rsidRDefault="00A47833" w:rsidP="00A47833">
            <w:pPr>
              <w:ind w:left="107" w:rightChars="40" w:right="84"/>
              <w:jc w:val="distribute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仮設の場合の設置期間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833" w:rsidRPr="00DB6E82" w:rsidRDefault="003F2D9E" w:rsidP="003F2D9E">
            <w:pPr>
              <w:ind w:firstLineChars="482" w:firstLine="1012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344B9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344B9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344B9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D344B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344B9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344B9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A47833" w:rsidRPr="00DB6E82" w:rsidTr="00D8445C">
        <w:trPr>
          <w:trHeight w:val="510"/>
        </w:trPr>
        <w:tc>
          <w:tcPr>
            <w:tcW w:w="3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A47833" w:rsidRPr="00DB6E82" w:rsidRDefault="00A47833" w:rsidP="009D1879">
            <w:pPr>
              <w:jc w:val="center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3017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47833" w:rsidRPr="00DB6E82" w:rsidRDefault="00A47833" w:rsidP="00A47833">
            <w:pPr>
              <w:ind w:left="107" w:rightChars="40" w:right="84"/>
              <w:jc w:val="distribute"/>
              <w:rPr>
                <w:rFonts w:ascii="ＭＳ 明朝" w:hAnsi="ＭＳ 明朝"/>
                <w:szCs w:val="21"/>
              </w:rPr>
            </w:pPr>
            <w:r w:rsidRPr="00DB6E82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833" w:rsidRPr="00DB6E82" w:rsidRDefault="00A47833" w:rsidP="002E13A4">
            <w:pPr>
              <w:ind w:firstLineChars="82" w:firstLine="172"/>
              <w:rPr>
                <w:rFonts w:ascii="ＭＳ 明朝" w:hAnsi="ＭＳ 明朝"/>
                <w:szCs w:val="21"/>
              </w:rPr>
            </w:pPr>
          </w:p>
        </w:tc>
      </w:tr>
    </w:tbl>
    <w:p w:rsidR="004E57DA" w:rsidRDefault="004E57DA" w:rsidP="00A47833">
      <w:pPr>
        <w:pStyle w:val="a3"/>
        <w:spacing w:line="158" w:lineRule="exact"/>
        <w:rPr>
          <w:spacing w:val="0"/>
        </w:rPr>
      </w:pPr>
    </w:p>
    <w:sectPr w:rsidR="004E57DA" w:rsidSect="00D8445C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58" w:rsidRDefault="002F2B58" w:rsidP="00A47833">
      <w:r>
        <w:separator/>
      </w:r>
    </w:p>
  </w:endnote>
  <w:endnote w:type="continuationSeparator" w:id="0">
    <w:p w:rsidR="002F2B58" w:rsidRDefault="002F2B58" w:rsidP="00A4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58" w:rsidRDefault="002F2B58" w:rsidP="00A47833">
      <w:r>
        <w:separator/>
      </w:r>
    </w:p>
  </w:footnote>
  <w:footnote w:type="continuationSeparator" w:id="0">
    <w:p w:rsidR="002F2B58" w:rsidRDefault="002F2B58" w:rsidP="00A47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DA"/>
    <w:rsid w:val="002734A1"/>
    <w:rsid w:val="002E13A4"/>
    <w:rsid w:val="002F2B58"/>
    <w:rsid w:val="003F2D9E"/>
    <w:rsid w:val="004A6E06"/>
    <w:rsid w:val="004E57DA"/>
    <w:rsid w:val="005D3D8C"/>
    <w:rsid w:val="009B26CE"/>
    <w:rsid w:val="009D1879"/>
    <w:rsid w:val="00A47833"/>
    <w:rsid w:val="00B3017B"/>
    <w:rsid w:val="00D8445C"/>
    <w:rsid w:val="00D8693C"/>
    <w:rsid w:val="00DB6E82"/>
    <w:rsid w:val="00E31EEF"/>
    <w:rsid w:val="00E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E31E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47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7833"/>
    <w:rPr>
      <w:kern w:val="2"/>
      <w:sz w:val="21"/>
      <w:szCs w:val="24"/>
    </w:rPr>
  </w:style>
  <w:style w:type="paragraph" w:styleId="a7">
    <w:name w:val="footer"/>
    <w:basedOn w:val="a"/>
    <w:link w:val="a8"/>
    <w:rsid w:val="00A47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78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E31E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47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7833"/>
    <w:rPr>
      <w:kern w:val="2"/>
      <w:sz w:val="21"/>
      <w:szCs w:val="24"/>
    </w:rPr>
  </w:style>
  <w:style w:type="paragraph" w:styleId="a7">
    <w:name w:val="footer"/>
    <w:basedOn w:val="a"/>
    <w:link w:val="a8"/>
    <w:rsid w:val="00A47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78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537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125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（その２）</vt:lpstr>
      <vt:lpstr>　（その２）</vt:lpstr>
    </vt:vector>
  </TitlesOfParts>
  <Company>奈良市役所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（その２）</dc:title>
  <dc:creator>奈良市役所</dc:creator>
  <cp:lastModifiedBy>奈良市役所</cp:lastModifiedBy>
  <cp:revision>3</cp:revision>
  <cp:lastPrinted>2013-03-07T11:13:00Z</cp:lastPrinted>
  <dcterms:created xsi:type="dcterms:W3CDTF">2013-03-07T11:13:00Z</dcterms:created>
  <dcterms:modified xsi:type="dcterms:W3CDTF">2013-03-21T02:37:00Z</dcterms:modified>
</cp:coreProperties>
</file>