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50" w:rsidRPr="00461BB0" w:rsidRDefault="001E4B50" w:rsidP="00461BB0">
      <w:pPr>
        <w:rPr>
          <w:rFonts w:ascii="ＭＳ 明朝" w:hAnsi="ＭＳ 明朝"/>
          <w:szCs w:val="21"/>
        </w:rPr>
      </w:pPr>
    </w:p>
    <w:p w:rsidR="001E4B50" w:rsidRPr="00461BB0" w:rsidRDefault="001E4B50" w:rsidP="00FC3C31">
      <w:pPr>
        <w:ind w:firstLineChars="100" w:firstLine="210"/>
        <w:rPr>
          <w:rFonts w:ascii="ＭＳ 明朝" w:hAnsi="ＭＳ 明朝"/>
          <w:szCs w:val="21"/>
        </w:rPr>
      </w:pPr>
      <w:r w:rsidRPr="00461BB0">
        <w:rPr>
          <w:rFonts w:ascii="ＭＳ 明朝" w:hAnsi="ＭＳ 明朝" w:hint="eastAsia"/>
          <w:szCs w:val="21"/>
        </w:rPr>
        <w:t>（その６）</w:t>
      </w:r>
    </w:p>
    <w:p w:rsidR="001E4B50" w:rsidRPr="00461BB0" w:rsidRDefault="001E4B50" w:rsidP="00461BB0">
      <w:pPr>
        <w:rPr>
          <w:rFonts w:ascii="ＭＳ 明朝" w:hAnsi="ＭＳ 明朝"/>
          <w:szCs w:val="21"/>
        </w:rPr>
      </w:pPr>
    </w:p>
    <w:p w:rsidR="001E4B50" w:rsidRPr="00461BB0" w:rsidRDefault="001E4B50" w:rsidP="00461BB0">
      <w:pPr>
        <w:jc w:val="center"/>
        <w:rPr>
          <w:rFonts w:ascii="ＭＳ 明朝" w:hAnsi="ＭＳ 明朝"/>
          <w:sz w:val="24"/>
        </w:rPr>
      </w:pPr>
      <w:r w:rsidRPr="00461BB0">
        <w:rPr>
          <w:rFonts w:ascii="ＭＳ 明朝" w:hAnsi="ＭＳ 明朝" w:hint="eastAsia"/>
          <w:sz w:val="24"/>
        </w:rPr>
        <w:t>設</w:t>
      </w:r>
      <w:r w:rsidR="00461BB0">
        <w:rPr>
          <w:rFonts w:ascii="ＭＳ 明朝" w:hAnsi="ＭＳ 明朝" w:hint="eastAsia"/>
          <w:sz w:val="24"/>
        </w:rPr>
        <w:t xml:space="preserve">　　</w:t>
      </w:r>
      <w:r w:rsidRPr="00461BB0">
        <w:rPr>
          <w:rFonts w:ascii="ＭＳ 明朝" w:hAnsi="ＭＳ 明朝" w:hint="eastAsia"/>
          <w:sz w:val="24"/>
        </w:rPr>
        <w:t>計</w:t>
      </w:r>
      <w:r w:rsidR="00461BB0">
        <w:rPr>
          <w:rFonts w:ascii="ＭＳ 明朝" w:hAnsi="ＭＳ 明朝" w:hint="eastAsia"/>
          <w:sz w:val="24"/>
        </w:rPr>
        <w:t xml:space="preserve">　　</w:t>
      </w:r>
      <w:r w:rsidRPr="00461BB0">
        <w:rPr>
          <w:rFonts w:ascii="ＭＳ 明朝" w:hAnsi="ＭＳ 明朝" w:hint="eastAsia"/>
          <w:sz w:val="24"/>
        </w:rPr>
        <w:t>書</w:t>
      </w:r>
    </w:p>
    <w:p w:rsidR="001E4B50" w:rsidRPr="00461BB0" w:rsidRDefault="001E4B50" w:rsidP="00461BB0">
      <w:pPr>
        <w:jc w:val="center"/>
        <w:rPr>
          <w:rFonts w:ascii="ＭＳ 明朝" w:hAnsi="ＭＳ 明朝"/>
          <w:sz w:val="24"/>
        </w:rPr>
      </w:pPr>
      <w:r w:rsidRPr="00461BB0">
        <w:rPr>
          <w:rFonts w:ascii="ＭＳ 明朝" w:hAnsi="ＭＳ 明朝" w:hint="eastAsia"/>
          <w:sz w:val="24"/>
        </w:rPr>
        <w:t>（屋外における土石、廃棄物又は再生資源の</w:t>
      </w:r>
      <w:r w:rsidR="004F22FF" w:rsidRPr="00461BB0">
        <w:rPr>
          <w:rFonts w:ascii="ＭＳ 明朝" w:hAnsi="ＭＳ 明朝" w:hint="eastAsia"/>
          <w:sz w:val="24"/>
        </w:rPr>
        <w:t>堆</w:t>
      </w:r>
      <w:r w:rsidRPr="00461BB0">
        <w:rPr>
          <w:rFonts w:ascii="ＭＳ 明朝" w:hAnsi="ＭＳ 明朝" w:hint="eastAsia"/>
          <w:sz w:val="24"/>
        </w:rPr>
        <w:t>積用）</w:t>
      </w:r>
    </w:p>
    <w:p w:rsidR="001E4B50" w:rsidRPr="00461BB0" w:rsidRDefault="001E4B50" w:rsidP="00461BB0">
      <w:pPr>
        <w:rPr>
          <w:rFonts w:ascii="ＭＳ 明朝" w:hAnsi="ＭＳ 明朝"/>
          <w:szCs w:val="21"/>
        </w:rPr>
      </w:pPr>
    </w:p>
    <w:p w:rsidR="001E4B50" w:rsidRPr="00461BB0" w:rsidRDefault="001E4B50" w:rsidP="00461BB0">
      <w:pPr>
        <w:rPr>
          <w:rFonts w:ascii="ＭＳ 明朝" w:hAnsi="ＭＳ 明朝"/>
          <w:szCs w:val="21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136"/>
        <w:gridCol w:w="6"/>
        <w:gridCol w:w="1701"/>
        <w:gridCol w:w="2582"/>
        <w:gridCol w:w="395"/>
        <w:gridCol w:w="142"/>
        <w:gridCol w:w="1439"/>
        <w:gridCol w:w="3097"/>
      </w:tblGrid>
      <w:tr w:rsidR="001E4B50" w:rsidRPr="00461BB0" w:rsidTr="00036096">
        <w:trPr>
          <w:trHeight w:hRule="exact" w:val="569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50" w:rsidRPr="00461BB0" w:rsidRDefault="001E4B50" w:rsidP="00461BB0">
            <w:pPr>
              <w:jc w:val="center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屋外における土石、廃棄物又は再生資源の堆積</w:t>
            </w:r>
          </w:p>
        </w:tc>
      </w:tr>
      <w:tr w:rsidR="00DC4557" w:rsidRPr="00461BB0" w:rsidTr="00036096">
        <w:trPr>
          <w:cantSplit/>
          <w:trHeight w:hRule="exact" w:val="686"/>
        </w:trPr>
        <w:tc>
          <w:tcPr>
            <w:tcW w:w="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DC4557" w:rsidRPr="00461BB0" w:rsidRDefault="00DC4557" w:rsidP="00DC4557">
            <w:pPr>
              <w:jc w:val="center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rightChars="52" w:right="109"/>
              <w:jc w:val="distribute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行為場所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461BB0">
              <w:rPr>
                <w:rFonts w:ascii="ＭＳ 明朝" w:hAnsi="ＭＳ 明朝" w:hint="eastAsia"/>
                <w:szCs w:val="21"/>
              </w:rPr>
              <w:t>建築物の敷地内</w:t>
            </w:r>
          </w:p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61BB0">
              <w:rPr>
                <w:rFonts w:ascii="ＭＳ 明朝" w:hAnsi="ＭＳ 明朝" w:hint="eastAsia"/>
                <w:szCs w:val="21"/>
              </w:rPr>
              <w:t>建築物の敷地外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C4557" w:rsidRPr="00461BB0" w:rsidRDefault="00DC4557" w:rsidP="00DC455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４　堆積物の種類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rightChars="71" w:right="149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土石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4557" w:rsidRPr="00461BB0" w:rsidRDefault="00DC4557" w:rsidP="003E0019">
            <w:pPr>
              <w:ind w:rightChars="34" w:right="71"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DC4557" w:rsidRPr="00461BB0" w:rsidTr="00036096">
        <w:trPr>
          <w:cantSplit/>
          <w:trHeight w:hRule="exact" w:val="230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C4557" w:rsidRPr="00461BB0" w:rsidRDefault="00DC4557" w:rsidP="00DC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rightChars="52" w:right="109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5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rightChars="71" w:right="149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廃棄物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C4557" w:rsidRPr="00461BB0" w:rsidRDefault="00DC4557" w:rsidP="003E0019">
            <w:pPr>
              <w:ind w:rightChars="34" w:right="71"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DC4557" w:rsidRPr="00461BB0" w:rsidTr="00036096">
        <w:trPr>
          <w:cantSplit/>
          <w:trHeight w:hRule="exact" w:val="460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DC4557" w:rsidRPr="00461BB0" w:rsidRDefault="00DC4557" w:rsidP="00DC4557">
            <w:pPr>
              <w:jc w:val="center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DC4557" w:rsidRPr="00DC4557" w:rsidRDefault="00DC4557" w:rsidP="00DC4557">
            <w:pPr>
              <w:ind w:rightChars="52" w:right="109"/>
              <w:jc w:val="distribute"/>
              <w:rPr>
                <w:rFonts w:ascii="ＭＳ 明朝" w:hAnsi="ＭＳ 明朝"/>
                <w:b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行為地の面積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57" w:rsidRPr="00461BB0" w:rsidRDefault="00DC4557" w:rsidP="003E0019">
            <w:pPr>
              <w:ind w:rightChars="75" w:right="158" w:firstLineChars="70" w:firstLine="147"/>
              <w:jc w:val="right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rightChars="71" w:right="149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4557" w:rsidRPr="00461BB0" w:rsidRDefault="00DC4557" w:rsidP="003E0019">
            <w:pPr>
              <w:ind w:rightChars="34" w:right="71"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1E4B50" w:rsidRPr="00461BB0" w:rsidTr="00036096">
        <w:trPr>
          <w:cantSplit/>
          <w:trHeight w:hRule="exact" w:val="460"/>
        </w:trPr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1E4B50" w:rsidRPr="00461BB0" w:rsidRDefault="00DC4557" w:rsidP="00DC455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>
              <w:rPr>
                <w:rFonts w:hint="eastAsia"/>
              </w:rPr>
              <w:t>堆積の規模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4B50" w:rsidRPr="00461BB0" w:rsidRDefault="00DC4557" w:rsidP="00DC4557">
            <w:pPr>
              <w:ind w:right="111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</w:t>
            </w:r>
            <w:r w:rsidR="001E4B50" w:rsidRPr="00461BB0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E4B50" w:rsidRPr="00461BB0" w:rsidRDefault="001E4B50" w:rsidP="003E0019">
            <w:pPr>
              <w:ind w:rightChars="75" w:right="158" w:firstLineChars="70" w:firstLine="147"/>
              <w:jc w:val="right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B50" w:rsidRPr="00461BB0" w:rsidRDefault="001E4B50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50" w:rsidRPr="00461BB0" w:rsidRDefault="001E4B50" w:rsidP="00DC4557">
            <w:pPr>
              <w:ind w:rightChars="71" w:right="149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再生資源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E4B50" w:rsidRPr="00461BB0" w:rsidRDefault="001E4B50" w:rsidP="003E0019">
            <w:pPr>
              <w:ind w:rightChars="34" w:right="71"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1E4B50" w:rsidRPr="00461BB0" w:rsidTr="00036096">
        <w:trPr>
          <w:cantSplit/>
          <w:trHeight w:hRule="exact" w:val="23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E4B50" w:rsidRPr="00461BB0" w:rsidRDefault="001E4B50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50" w:rsidRPr="00461BB0" w:rsidRDefault="00DC4557" w:rsidP="00DC4557">
            <w:pPr>
              <w:ind w:right="111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</w:t>
            </w:r>
            <w:r w:rsidR="001E4B50" w:rsidRPr="00461BB0">
              <w:rPr>
                <w:rFonts w:ascii="ＭＳ 明朝" w:hAnsi="ＭＳ 明朝" w:hint="eastAsia"/>
                <w:szCs w:val="21"/>
              </w:rPr>
              <w:t>さ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E4B50" w:rsidRPr="00461BB0" w:rsidRDefault="001E4B50" w:rsidP="003E0019">
            <w:pPr>
              <w:ind w:rightChars="75" w:right="158" w:firstLineChars="70" w:firstLine="147"/>
              <w:jc w:val="right"/>
              <w:rPr>
                <w:rFonts w:ascii="ＭＳ 明朝" w:hAnsi="ＭＳ 明朝"/>
                <w:szCs w:val="21"/>
              </w:rPr>
            </w:pPr>
            <w:proofErr w:type="gramStart"/>
            <w:r w:rsidRPr="00461BB0">
              <w:rPr>
                <w:rFonts w:ascii="ＭＳ 明朝" w:hAnsi="ＭＳ 明朝" w:hint="eastAsia"/>
                <w:szCs w:val="21"/>
              </w:rPr>
              <w:t>ｍ</w:t>
            </w:r>
            <w:proofErr w:type="gramEnd"/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E4B50" w:rsidRPr="00461BB0" w:rsidRDefault="001E4B50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B50" w:rsidRPr="00461BB0" w:rsidRDefault="001E4B50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4B50" w:rsidRPr="00461BB0" w:rsidRDefault="001E4B50" w:rsidP="003E0019">
            <w:pPr>
              <w:ind w:rightChars="34" w:right="71"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DC4557" w:rsidRPr="00461BB0" w:rsidTr="00036096">
        <w:trPr>
          <w:cantSplit/>
          <w:trHeight w:hRule="exact" w:val="23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right="11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3E0019">
            <w:pPr>
              <w:ind w:firstLineChars="70" w:firstLine="147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:rsidR="00DC4557" w:rsidRPr="00461BB0" w:rsidRDefault="00DC4557" w:rsidP="00DC4557">
            <w:pPr>
              <w:jc w:val="center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rightChars="71" w:right="149"/>
              <w:jc w:val="distribute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植栽等の措置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C4557" w:rsidRPr="00461BB0" w:rsidRDefault="00DC4557" w:rsidP="003E0019">
            <w:pPr>
              <w:ind w:rightChars="34" w:right="71"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DC4557" w:rsidRPr="00461BB0" w:rsidTr="00036096">
        <w:trPr>
          <w:cantSplit/>
          <w:trHeight w:hRule="exact" w:val="829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right="111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3E0019">
            <w:pPr>
              <w:ind w:firstLineChars="70" w:firstLine="147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4557" w:rsidRPr="00461BB0" w:rsidRDefault="00DC4557" w:rsidP="00461BB0">
            <w:pPr>
              <w:rPr>
                <w:rFonts w:ascii="ＭＳ 明朝" w:hAnsi="ＭＳ 明朝"/>
                <w:szCs w:val="21"/>
              </w:rPr>
            </w:pPr>
          </w:p>
        </w:tc>
      </w:tr>
      <w:tr w:rsidR="00DC4557" w:rsidRPr="00461BB0" w:rsidTr="00036096">
        <w:trPr>
          <w:trHeight w:hRule="exact" w:val="119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C4557" w:rsidRPr="00461BB0" w:rsidRDefault="00DC4557" w:rsidP="00DC4557">
            <w:pPr>
              <w:jc w:val="center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DC4557">
            <w:pPr>
              <w:ind w:leftChars="60" w:left="126" w:rightChars="52" w:right="109"/>
              <w:jc w:val="distribute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隣接地の現況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3E0019">
            <w:pPr>
              <w:ind w:rightChars="34" w:right="71" w:firstLineChars="70" w:firstLine="147"/>
              <w:rPr>
                <w:rFonts w:ascii="ＭＳ 明朝" w:hAnsi="ＭＳ 明朝"/>
                <w:szCs w:val="21"/>
              </w:rPr>
            </w:pPr>
          </w:p>
        </w:tc>
      </w:tr>
      <w:tr w:rsidR="00DC4557" w:rsidRPr="00461BB0" w:rsidTr="009B7A86">
        <w:trPr>
          <w:trHeight w:hRule="exact" w:val="12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C4557" w:rsidRPr="00461BB0" w:rsidRDefault="00DC4557" w:rsidP="00DC4557">
            <w:pPr>
              <w:jc w:val="center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1571AE">
            <w:pPr>
              <w:ind w:leftChars="-2" w:left="-4" w:rightChars="52" w:right="109" w:firstLineChars="62" w:firstLine="130"/>
              <w:jc w:val="distribute"/>
              <w:rPr>
                <w:rFonts w:ascii="ＭＳ 明朝" w:hAnsi="ＭＳ 明朝"/>
                <w:szCs w:val="21"/>
              </w:rPr>
            </w:pPr>
            <w:r w:rsidRPr="00461BB0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557" w:rsidRPr="00461BB0" w:rsidRDefault="00DC4557" w:rsidP="003E0019">
            <w:pPr>
              <w:ind w:rightChars="34" w:right="71" w:firstLineChars="70" w:firstLine="147"/>
              <w:rPr>
                <w:rFonts w:ascii="ＭＳ 明朝" w:hAnsi="ＭＳ 明朝"/>
                <w:szCs w:val="21"/>
              </w:rPr>
            </w:pPr>
          </w:p>
        </w:tc>
      </w:tr>
    </w:tbl>
    <w:p w:rsidR="001E4B50" w:rsidRPr="00461BB0" w:rsidRDefault="001E4B50" w:rsidP="00461BB0">
      <w:pPr>
        <w:rPr>
          <w:rFonts w:ascii="ＭＳ 明朝" w:hAnsi="ＭＳ 明朝"/>
          <w:szCs w:val="21"/>
        </w:rPr>
      </w:pPr>
    </w:p>
    <w:p w:rsidR="001E4B50" w:rsidRDefault="001E4B50" w:rsidP="008B5E7A">
      <w:pPr>
        <w:ind w:firstLineChars="200" w:firstLine="420"/>
      </w:pPr>
      <w:r w:rsidRPr="00461BB0">
        <w:rPr>
          <w:rFonts w:ascii="ＭＳ 明朝" w:hAnsi="ＭＳ 明朝" w:hint="eastAsia"/>
          <w:szCs w:val="21"/>
        </w:rPr>
        <w:t>注　※印欄には記入しないでください。</w:t>
      </w:r>
    </w:p>
    <w:sectPr w:rsidR="001E4B50" w:rsidSect="000360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A0" w:rsidRDefault="005906A0" w:rsidP="00DC4557">
      <w:r>
        <w:separator/>
      </w:r>
    </w:p>
  </w:endnote>
  <w:endnote w:type="continuationSeparator" w:id="0">
    <w:p w:rsidR="005906A0" w:rsidRDefault="005906A0" w:rsidP="00DC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A0" w:rsidRDefault="005906A0" w:rsidP="00DC4557">
      <w:r>
        <w:separator/>
      </w:r>
    </w:p>
  </w:footnote>
  <w:footnote w:type="continuationSeparator" w:id="0">
    <w:p w:rsidR="005906A0" w:rsidRDefault="005906A0" w:rsidP="00DC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0"/>
    <w:rsid w:val="00036096"/>
    <w:rsid w:val="00055FAB"/>
    <w:rsid w:val="00057BAF"/>
    <w:rsid w:val="001571AE"/>
    <w:rsid w:val="001B24FF"/>
    <w:rsid w:val="001E4B50"/>
    <w:rsid w:val="003E0019"/>
    <w:rsid w:val="00461BB0"/>
    <w:rsid w:val="004F22FF"/>
    <w:rsid w:val="005906A0"/>
    <w:rsid w:val="008B5E7A"/>
    <w:rsid w:val="009B7A86"/>
    <w:rsid w:val="00D22512"/>
    <w:rsid w:val="00D56ABA"/>
    <w:rsid w:val="00DC4557"/>
    <w:rsid w:val="00DF6398"/>
    <w:rsid w:val="00E71849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DC4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4557"/>
    <w:rPr>
      <w:kern w:val="2"/>
      <w:sz w:val="21"/>
      <w:szCs w:val="24"/>
    </w:rPr>
  </w:style>
  <w:style w:type="paragraph" w:styleId="a6">
    <w:name w:val="footer"/>
    <w:basedOn w:val="a"/>
    <w:link w:val="a7"/>
    <w:rsid w:val="00DC4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4557"/>
    <w:rPr>
      <w:kern w:val="2"/>
      <w:sz w:val="21"/>
      <w:szCs w:val="24"/>
    </w:rPr>
  </w:style>
  <w:style w:type="paragraph" w:styleId="a8">
    <w:name w:val="Balloon Text"/>
    <w:basedOn w:val="a"/>
    <w:link w:val="a9"/>
    <w:rsid w:val="00DC45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455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DC4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4557"/>
    <w:rPr>
      <w:kern w:val="2"/>
      <w:sz w:val="21"/>
      <w:szCs w:val="24"/>
    </w:rPr>
  </w:style>
  <w:style w:type="paragraph" w:styleId="a6">
    <w:name w:val="footer"/>
    <w:basedOn w:val="a"/>
    <w:link w:val="a7"/>
    <w:rsid w:val="00DC4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4557"/>
    <w:rPr>
      <w:kern w:val="2"/>
      <w:sz w:val="21"/>
      <w:szCs w:val="24"/>
    </w:rPr>
  </w:style>
  <w:style w:type="paragraph" w:styleId="a8">
    <w:name w:val="Balloon Text"/>
    <w:basedOn w:val="a"/>
    <w:link w:val="a9"/>
    <w:rsid w:val="00DC45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45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537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151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（その６）</vt:lpstr>
      <vt:lpstr>　（その６）</vt:lpstr>
    </vt:vector>
  </TitlesOfParts>
  <Company>奈良市役所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（その６）</dc:title>
  <dc:creator>奈良市役所</dc:creator>
  <cp:lastModifiedBy>奈良市役所</cp:lastModifiedBy>
  <cp:revision>6</cp:revision>
  <cp:lastPrinted>2013-03-07T11:37:00Z</cp:lastPrinted>
  <dcterms:created xsi:type="dcterms:W3CDTF">2013-03-07T11:14:00Z</dcterms:created>
  <dcterms:modified xsi:type="dcterms:W3CDTF">2013-03-21T04:12:00Z</dcterms:modified>
</cp:coreProperties>
</file>