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02" w:rsidRDefault="00CE2D02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様式第6</w:t>
      </w:r>
      <w:r w:rsidR="001F6C58">
        <w:rPr>
          <w:rFonts w:hint="eastAsia"/>
        </w:rPr>
        <w:t>（第</w:t>
      </w:r>
      <w:r w:rsidR="0000280C">
        <w:rPr>
          <w:rFonts w:hint="eastAsia"/>
        </w:rPr>
        <w:t>8</w:t>
      </w:r>
      <w:bookmarkStart w:id="0" w:name="_GoBack"/>
      <w:bookmarkEnd w:id="0"/>
      <w:r w:rsidR="001F6C58">
        <w:rPr>
          <w:rFonts w:hint="eastAsia"/>
        </w:rPr>
        <w:t>条）</w:t>
      </w:r>
    </w:p>
    <w:p w:rsidR="00CE2D02" w:rsidRDefault="00CE2D02">
      <w:pPr>
        <w:wordWrap w:val="0"/>
        <w:overflowPunct w:val="0"/>
        <w:autoSpaceDE w:val="0"/>
        <w:autoSpaceDN w:val="0"/>
        <w:spacing w:before="240"/>
        <w:jc w:val="center"/>
        <w:textAlignment w:val="center"/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CE2D02" w:rsidRDefault="00CE2D02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CE2D02" w:rsidRDefault="00CE2D02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</w:t>
      </w:r>
      <w:r w:rsidR="00EF25F8">
        <w:rPr>
          <w:rFonts w:hint="eastAsia"/>
        </w:rPr>
        <w:t>奈　良　市　長</w:t>
      </w:r>
      <w:r>
        <w:rPr>
          <w:rFonts w:hint="eastAsia"/>
        </w:rPr>
        <w:t xml:space="preserve">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3990"/>
        <w:gridCol w:w="840"/>
      </w:tblGrid>
      <w:tr w:rsidR="00CE2D02">
        <w:tc>
          <w:tcPr>
            <w:tcW w:w="3675" w:type="dxa"/>
            <w:vAlign w:val="center"/>
          </w:tcPr>
          <w:p w:rsidR="00CE2D02" w:rsidRDefault="00CE2D0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:rsidR="00CE2D02" w:rsidRDefault="00CE2D02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jc w:val="distribute"/>
              <w:textAlignment w:val="center"/>
            </w:pPr>
          </w:p>
          <w:p w:rsidR="009029F1" w:rsidRDefault="009029F1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jc w:val="distribute"/>
              <w:textAlignment w:val="center"/>
            </w:pPr>
          </w:p>
        </w:tc>
        <w:tc>
          <w:tcPr>
            <w:tcW w:w="840" w:type="dxa"/>
            <w:vAlign w:val="center"/>
          </w:tcPr>
          <w:p w:rsidR="00CE2D02" w:rsidRDefault="00CE2D0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CE2D02" w:rsidRDefault="00CE2D02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氏名(名称、住所、所在地)に変更があつたので、騒音規制法第10条の規定により、次のとおり届け出ます。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05"/>
      </w:tblGrid>
      <w:tr w:rsidR="00CE2D02">
        <w:trPr>
          <w:cantSplit/>
          <w:trHeight w:val="400"/>
        </w:trPr>
        <w:tc>
          <w:tcPr>
            <w:tcW w:w="1050" w:type="dxa"/>
            <w:vMerge w:val="restart"/>
            <w:vAlign w:val="center"/>
          </w:tcPr>
          <w:p w:rsidR="00CE2D02" w:rsidRDefault="00CE2D0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vAlign w:val="center"/>
          </w:tcPr>
          <w:p w:rsidR="00CE2D02" w:rsidRDefault="00CE2D0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CE2D02" w:rsidRDefault="00CE2D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CE2D02" w:rsidRDefault="00CE2D0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CE2D02" w:rsidRDefault="00CE2D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E2D02">
        <w:trPr>
          <w:cantSplit/>
          <w:trHeight w:val="400"/>
        </w:trPr>
        <w:tc>
          <w:tcPr>
            <w:tcW w:w="1050" w:type="dxa"/>
            <w:vMerge/>
            <w:vAlign w:val="center"/>
          </w:tcPr>
          <w:p w:rsidR="00CE2D02" w:rsidRDefault="00CE2D0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050" w:type="dxa"/>
            <w:vAlign w:val="center"/>
          </w:tcPr>
          <w:p w:rsidR="00CE2D02" w:rsidRDefault="00CE2D0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:rsidR="00CE2D02" w:rsidRDefault="00CE2D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CE2D02" w:rsidRDefault="00CE2D0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CE2D02" w:rsidRDefault="00CE2D0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CE2D02"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CE2D02" w:rsidRDefault="00CE2D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CE2D02" w:rsidRDefault="00CE2D0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CE2D02" w:rsidRDefault="00CE2D0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CE2D02" w:rsidRDefault="00CE2D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E2D02"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CE2D02" w:rsidRDefault="00CE2D0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vAlign w:val="center"/>
          </w:tcPr>
          <w:p w:rsidR="00CE2D02" w:rsidRDefault="00CE2D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CE2D02" w:rsidRDefault="00CE2D0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CE2D02" w:rsidRDefault="00CE2D0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E2D02" w:rsidRDefault="00CE2D02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CE2D02" w:rsidRDefault="00CE2D02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</w:t>
      </w:r>
      <w:r w:rsidR="00B64BD4">
        <w:rPr>
          <w:rFonts w:hint="eastAsia"/>
        </w:rPr>
        <w:t xml:space="preserve">　用紙の大きさは、日本産業</w:t>
      </w:r>
      <w:r>
        <w:rPr>
          <w:rFonts w:hint="eastAsia"/>
        </w:rPr>
        <w:t>規格A4とすること。</w:t>
      </w:r>
    </w:p>
    <w:p w:rsidR="00CE2D02" w:rsidRDefault="00CE2D02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sectPr w:rsidR="00CE2D0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FE" w:rsidRDefault="00B41CFE">
      <w:r>
        <w:separator/>
      </w:r>
    </w:p>
  </w:endnote>
  <w:endnote w:type="continuationSeparator" w:id="0">
    <w:p w:rsidR="00B41CFE" w:rsidRDefault="00B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FE" w:rsidRDefault="00B41CFE">
      <w:r>
        <w:separator/>
      </w:r>
    </w:p>
  </w:footnote>
  <w:footnote w:type="continuationSeparator" w:id="0">
    <w:p w:rsidR="00B41CFE" w:rsidRDefault="00B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F8"/>
    <w:rsid w:val="0000280C"/>
    <w:rsid w:val="001F6C58"/>
    <w:rsid w:val="005976E9"/>
    <w:rsid w:val="005D6C76"/>
    <w:rsid w:val="009029F1"/>
    <w:rsid w:val="00A1578D"/>
    <w:rsid w:val="00B41CFE"/>
    <w:rsid w:val="00B64BD4"/>
    <w:rsid w:val="00CE2D02"/>
    <w:rsid w:val="00E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2A9BC4"/>
  <w15:chartTrackingRefBased/>
  <w15:docId w15:val="{617D4272-762C-4083-8892-C569A03E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163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jn1265</dc:creator>
  <cp:keywords/>
  <cp:lastModifiedBy>奈良市役所</cp:lastModifiedBy>
  <cp:revision>3</cp:revision>
  <cp:lastPrinted>2021-01-18T01:12:00Z</cp:lastPrinted>
  <dcterms:created xsi:type="dcterms:W3CDTF">2023-03-09T02:20:00Z</dcterms:created>
  <dcterms:modified xsi:type="dcterms:W3CDTF">2023-03-09T02:23:00Z</dcterms:modified>
</cp:coreProperties>
</file>