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C4" w:rsidRPr="00D913BA" w:rsidRDefault="00AE2267" w:rsidP="00F92BDF">
      <w:pPr>
        <w:rPr>
          <w:sz w:val="22"/>
        </w:rPr>
      </w:pPr>
      <w:bookmarkStart w:id="0" w:name="_GoBack"/>
      <w:bookmarkEnd w:id="0"/>
      <w:r w:rsidRPr="00D913BA">
        <w:rPr>
          <w:rFonts w:hint="eastAsia"/>
          <w:sz w:val="22"/>
        </w:rPr>
        <w:t>第１号</w:t>
      </w:r>
      <w:r w:rsidR="00122A76" w:rsidRPr="00D913BA">
        <w:rPr>
          <w:rFonts w:hint="eastAsia"/>
          <w:sz w:val="22"/>
        </w:rPr>
        <w:t>様式</w:t>
      </w:r>
      <w:r w:rsidRPr="00D913BA">
        <w:rPr>
          <w:rFonts w:hint="eastAsia"/>
          <w:sz w:val="22"/>
        </w:rPr>
        <w:t>（第４条関係）</w:t>
      </w:r>
    </w:p>
    <w:p w:rsidR="00C30AC0" w:rsidRPr="00D913BA" w:rsidRDefault="00C30AC0" w:rsidP="00F92BDF">
      <w:pPr>
        <w:rPr>
          <w:sz w:val="22"/>
        </w:rPr>
      </w:pPr>
    </w:p>
    <w:p w:rsidR="00AE2267" w:rsidRPr="00D913BA" w:rsidRDefault="00C30AC0" w:rsidP="00C30AC0">
      <w:pPr>
        <w:jc w:val="center"/>
        <w:rPr>
          <w:sz w:val="22"/>
        </w:rPr>
      </w:pPr>
      <w:r w:rsidRPr="00D913BA">
        <w:rPr>
          <w:rFonts w:hint="eastAsia"/>
          <w:sz w:val="22"/>
        </w:rPr>
        <w:t>奈良市消防団応援の店登録申込書</w:t>
      </w:r>
    </w:p>
    <w:p w:rsidR="00C30AC0" w:rsidRPr="00716352" w:rsidRDefault="00C30AC0" w:rsidP="00F92BDF">
      <w:pPr>
        <w:rPr>
          <w:sz w:val="22"/>
        </w:rPr>
      </w:pPr>
    </w:p>
    <w:p w:rsidR="00AE2267" w:rsidRPr="00D913BA" w:rsidRDefault="003E1568" w:rsidP="00C30AC0">
      <w:pPr>
        <w:ind w:firstLineChars="100" w:firstLine="237"/>
        <w:rPr>
          <w:sz w:val="22"/>
        </w:rPr>
      </w:pPr>
      <w:r w:rsidRPr="00D913BA">
        <w:rPr>
          <w:rFonts w:hint="eastAsia"/>
          <w:sz w:val="22"/>
        </w:rPr>
        <w:t>（宛先）</w:t>
      </w:r>
      <w:r w:rsidR="00AE2267" w:rsidRPr="00D913BA">
        <w:rPr>
          <w:rFonts w:hint="eastAsia"/>
          <w:sz w:val="22"/>
        </w:rPr>
        <w:t>奈良市消防</w:t>
      </w:r>
      <w:r w:rsidR="00905A03" w:rsidRPr="00D913BA">
        <w:rPr>
          <w:rFonts w:asciiTheme="minorEastAsia" w:hAnsiTheme="minorEastAsia" w:hint="eastAsia"/>
          <w:sz w:val="22"/>
        </w:rPr>
        <w:t>局長</w:t>
      </w:r>
    </w:p>
    <w:p w:rsidR="00AE2267" w:rsidRPr="00D913BA" w:rsidRDefault="00AE2267" w:rsidP="00F92BDF">
      <w:pPr>
        <w:rPr>
          <w:sz w:val="22"/>
        </w:rPr>
      </w:pPr>
    </w:p>
    <w:p w:rsidR="00AE2267" w:rsidRPr="00D913BA" w:rsidRDefault="00AE2267" w:rsidP="00751F74">
      <w:pPr>
        <w:ind w:firstLineChars="100" w:firstLine="237"/>
        <w:rPr>
          <w:sz w:val="22"/>
        </w:rPr>
      </w:pPr>
      <w:r w:rsidRPr="00D913BA">
        <w:rPr>
          <w:rFonts w:hint="eastAsia"/>
          <w:sz w:val="22"/>
        </w:rPr>
        <w:t>当事業所は、下記のとおり奈良市消防団員等に優待サービスを提供することにより</w:t>
      </w:r>
      <w:r w:rsidR="004E2561" w:rsidRPr="00D913BA">
        <w:rPr>
          <w:rFonts w:hint="eastAsia"/>
          <w:sz w:val="22"/>
        </w:rPr>
        <w:t>、</w:t>
      </w:r>
      <w:r w:rsidRPr="00D913BA">
        <w:rPr>
          <w:rFonts w:hint="eastAsia"/>
          <w:sz w:val="22"/>
        </w:rPr>
        <w:t>奈良市消防団</w:t>
      </w:r>
      <w:r w:rsidR="004E2561" w:rsidRPr="00D913BA">
        <w:rPr>
          <w:rFonts w:hint="eastAsia"/>
          <w:sz w:val="22"/>
        </w:rPr>
        <w:t>員</w:t>
      </w:r>
      <w:r w:rsidRPr="00D913BA">
        <w:rPr>
          <w:rFonts w:hint="eastAsia"/>
          <w:sz w:val="22"/>
        </w:rPr>
        <w:t>を応援します。</w:t>
      </w:r>
    </w:p>
    <w:p w:rsidR="00AE2267" w:rsidRPr="00D913BA" w:rsidRDefault="00AE2267" w:rsidP="008E5CD0">
      <w:pPr>
        <w:jc w:val="right"/>
        <w:rPr>
          <w:sz w:val="22"/>
        </w:rPr>
      </w:pPr>
      <w:r w:rsidRPr="00D913BA">
        <w:rPr>
          <w:rFonts w:hint="eastAsia"/>
          <w:sz w:val="22"/>
        </w:rPr>
        <w:t>申込年月日　　　　　年　　月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AE2267" w:rsidRPr="00D913BA" w:rsidTr="00CC2425">
        <w:trPr>
          <w:trHeight w:val="624"/>
        </w:trPr>
        <w:tc>
          <w:tcPr>
            <w:tcW w:w="2547" w:type="dxa"/>
            <w:vAlign w:val="center"/>
          </w:tcPr>
          <w:p w:rsidR="00AE2267" w:rsidRPr="00D913BA" w:rsidRDefault="00AE2267" w:rsidP="00F92BDF">
            <w:pPr>
              <w:rPr>
                <w:sz w:val="22"/>
              </w:rPr>
            </w:pPr>
            <w:r w:rsidRPr="005E6006">
              <w:rPr>
                <w:rFonts w:hint="eastAsia"/>
                <w:kern w:val="0"/>
                <w:sz w:val="22"/>
                <w:fitText w:val="2270" w:id="-1535347455"/>
              </w:rPr>
              <w:t>店舗・事業所の名</w:t>
            </w:r>
            <w:r w:rsidRPr="005E6006">
              <w:rPr>
                <w:rFonts w:hint="eastAsia"/>
                <w:spacing w:val="52"/>
                <w:kern w:val="0"/>
                <w:sz w:val="22"/>
                <w:fitText w:val="2270" w:id="-1535347455"/>
              </w:rPr>
              <w:t>称</w:t>
            </w:r>
          </w:p>
        </w:tc>
        <w:tc>
          <w:tcPr>
            <w:tcW w:w="6662" w:type="dxa"/>
            <w:vAlign w:val="center"/>
          </w:tcPr>
          <w:p w:rsidR="00DA7FF1" w:rsidRPr="00D913BA" w:rsidRDefault="00DA7FF1" w:rsidP="00F92BDF">
            <w:pPr>
              <w:rPr>
                <w:sz w:val="22"/>
              </w:rPr>
            </w:pPr>
          </w:p>
        </w:tc>
      </w:tr>
      <w:tr w:rsidR="00AE2267" w:rsidRPr="00D913BA" w:rsidTr="00CC2425">
        <w:trPr>
          <w:trHeight w:val="624"/>
        </w:trPr>
        <w:tc>
          <w:tcPr>
            <w:tcW w:w="2547" w:type="dxa"/>
            <w:vAlign w:val="center"/>
          </w:tcPr>
          <w:p w:rsidR="00AE2267" w:rsidRPr="00D913BA" w:rsidRDefault="00AE2267" w:rsidP="00F92BDF">
            <w:pPr>
              <w:rPr>
                <w:sz w:val="22"/>
              </w:rPr>
            </w:pPr>
            <w:r w:rsidRPr="005E6006">
              <w:rPr>
                <w:rFonts w:hint="eastAsia"/>
                <w:spacing w:val="375"/>
                <w:kern w:val="0"/>
                <w:sz w:val="22"/>
                <w:fitText w:val="2270" w:id="-1535347200"/>
              </w:rPr>
              <w:t>所在</w:t>
            </w:r>
            <w:r w:rsidRPr="005E6006">
              <w:rPr>
                <w:rFonts w:hint="eastAsia"/>
                <w:spacing w:val="22"/>
                <w:kern w:val="0"/>
                <w:sz w:val="22"/>
                <w:fitText w:val="2270" w:id="-1535347200"/>
              </w:rPr>
              <w:t>地</w:t>
            </w:r>
          </w:p>
        </w:tc>
        <w:tc>
          <w:tcPr>
            <w:tcW w:w="6662" w:type="dxa"/>
            <w:vAlign w:val="center"/>
          </w:tcPr>
          <w:p w:rsidR="00DA7FF1" w:rsidRPr="00D913BA" w:rsidRDefault="00DA7FF1" w:rsidP="00F92BDF">
            <w:pPr>
              <w:rPr>
                <w:sz w:val="22"/>
              </w:rPr>
            </w:pPr>
          </w:p>
        </w:tc>
      </w:tr>
      <w:tr w:rsidR="00AE2267" w:rsidRPr="00D913BA" w:rsidTr="00CC2425">
        <w:trPr>
          <w:trHeight w:val="624"/>
        </w:trPr>
        <w:tc>
          <w:tcPr>
            <w:tcW w:w="2547" w:type="dxa"/>
            <w:vAlign w:val="center"/>
          </w:tcPr>
          <w:p w:rsidR="00AE2267" w:rsidRPr="00D913BA" w:rsidRDefault="00AE2267" w:rsidP="00F92BDF">
            <w:pPr>
              <w:rPr>
                <w:sz w:val="22"/>
              </w:rPr>
            </w:pPr>
            <w:r w:rsidRPr="005E6006">
              <w:rPr>
                <w:rFonts w:hint="eastAsia"/>
                <w:spacing w:val="120"/>
                <w:kern w:val="0"/>
                <w:sz w:val="22"/>
                <w:fitText w:val="2270" w:id="-1535347199"/>
              </w:rPr>
              <w:t>代表者氏</w:t>
            </w:r>
            <w:r w:rsidRPr="005E6006">
              <w:rPr>
                <w:rFonts w:hint="eastAsia"/>
                <w:spacing w:val="52"/>
                <w:kern w:val="0"/>
                <w:sz w:val="22"/>
                <w:fitText w:val="2270" w:id="-1535347199"/>
              </w:rPr>
              <w:t>名</w:t>
            </w:r>
          </w:p>
        </w:tc>
        <w:tc>
          <w:tcPr>
            <w:tcW w:w="6662" w:type="dxa"/>
            <w:vAlign w:val="center"/>
          </w:tcPr>
          <w:p w:rsidR="00DA7FF1" w:rsidRPr="00D913BA" w:rsidRDefault="00DA7FF1" w:rsidP="00F92BDF">
            <w:pPr>
              <w:rPr>
                <w:sz w:val="22"/>
              </w:rPr>
            </w:pPr>
          </w:p>
        </w:tc>
      </w:tr>
      <w:tr w:rsidR="00E127B2" w:rsidRPr="00D913BA" w:rsidTr="00B80606">
        <w:trPr>
          <w:trHeight w:val="624"/>
        </w:trPr>
        <w:tc>
          <w:tcPr>
            <w:tcW w:w="2547" w:type="dxa"/>
            <w:vAlign w:val="center"/>
          </w:tcPr>
          <w:p w:rsidR="00E127B2" w:rsidRPr="00D913BA" w:rsidRDefault="00E127B2" w:rsidP="00F92BDF">
            <w:pPr>
              <w:rPr>
                <w:sz w:val="22"/>
              </w:rPr>
            </w:pPr>
            <w:r w:rsidRPr="005E6006">
              <w:rPr>
                <w:rFonts w:hint="eastAsia"/>
                <w:spacing w:val="375"/>
                <w:kern w:val="0"/>
                <w:sz w:val="22"/>
                <w:fitText w:val="2270" w:id="-1311482880"/>
              </w:rPr>
              <w:t>連絡</w:t>
            </w:r>
            <w:r w:rsidRPr="005E6006">
              <w:rPr>
                <w:rFonts w:hint="eastAsia"/>
                <w:spacing w:val="22"/>
                <w:kern w:val="0"/>
                <w:sz w:val="22"/>
                <w:fitText w:val="2270" w:id="-1311482880"/>
              </w:rPr>
              <w:t>先</w:t>
            </w:r>
          </w:p>
        </w:tc>
        <w:tc>
          <w:tcPr>
            <w:tcW w:w="6662" w:type="dxa"/>
            <w:vAlign w:val="center"/>
          </w:tcPr>
          <w:p w:rsidR="00E127B2" w:rsidRPr="00D913BA" w:rsidRDefault="00E127B2" w:rsidP="00B80606">
            <w:pPr>
              <w:rPr>
                <w:sz w:val="22"/>
              </w:rPr>
            </w:pPr>
            <w:r w:rsidRPr="00D913BA">
              <w:rPr>
                <w:rFonts w:hint="eastAsia"/>
                <w:sz w:val="22"/>
              </w:rPr>
              <w:t>電話</w:t>
            </w:r>
            <w:r w:rsidR="00673AA5" w:rsidRPr="00D913BA">
              <w:rPr>
                <w:rFonts w:hint="eastAsia"/>
                <w:sz w:val="22"/>
              </w:rPr>
              <w:t xml:space="preserve">　　　　　　　　　　　</w:t>
            </w:r>
            <w:r w:rsidR="00673AA5" w:rsidRPr="00D913BA">
              <w:rPr>
                <w:rFonts w:hint="eastAsia"/>
                <w:sz w:val="22"/>
              </w:rPr>
              <w:t>FAX</w:t>
            </w:r>
          </w:p>
        </w:tc>
      </w:tr>
      <w:tr w:rsidR="00AE2267" w:rsidRPr="00D913BA" w:rsidTr="00CC2425">
        <w:trPr>
          <w:trHeight w:val="624"/>
        </w:trPr>
        <w:tc>
          <w:tcPr>
            <w:tcW w:w="2547" w:type="dxa"/>
            <w:vAlign w:val="center"/>
          </w:tcPr>
          <w:p w:rsidR="00AE2267" w:rsidRPr="00D913BA" w:rsidRDefault="009E5458" w:rsidP="00F92BDF">
            <w:pPr>
              <w:rPr>
                <w:sz w:val="22"/>
              </w:rPr>
            </w:pPr>
            <w:r w:rsidRPr="005E6006">
              <w:rPr>
                <w:rFonts w:hint="eastAsia"/>
                <w:w w:val="94"/>
                <w:kern w:val="0"/>
                <w:sz w:val="22"/>
                <w:fitText w:val="2270" w:id="-1311485696"/>
              </w:rPr>
              <w:t>ホームページアドレ</w:t>
            </w:r>
            <w:r w:rsidRPr="005E6006">
              <w:rPr>
                <w:rFonts w:hint="eastAsia"/>
                <w:spacing w:val="82"/>
                <w:w w:val="94"/>
                <w:kern w:val="0"/>
                <w:sz w:val="22"/>
                <w:fitText w:val="2270" w:id="-1311485696"/>
              </w:rPr>
              <w:t>ス</w:t>
            </w:r>
          </w:p>
        </w:tc>
        <w:tc>
          <w:tcPr>
            <w:tcW w:w="6662" w:type="dxa"/>
            <w:vAlign w:val="center"/>
          </w:tcPr>
          <w:p w:rsidR="00DA7FF1" w:rsidRPr="00D913BA" w:rsidRDefault="00DA7FF1" w:rsidP="00F92BDF">
            <w:pPr>
              <w:rPr>
                <w:sz w:val="22"/>
              </w:rPr>
            </w:pPr>
          </w:p>
        </w:tc>
      </w:tr>
      <w:tr w:rsidR="00AE2267" w:rsidRPr="00D913BA" w:rsidTr="00CC2425">
        <w:trPr>
          <w:trHeight w:val="624"/>
        </w:trPr>
        <w:tc>
          <w:tcPr>
            <w:tcW w:w="2547" w:type="dxa"/>
            <w:vAlign w:val="center"/>
          </w:tcPr>
          <w:p w:rsidR="00AE2267" w:rsidRPr="00D913BA" w:rsidRDefault="00AE2267" w:rsidP="00F92BDF">
            <w:pPr>
              <w:rPr>
                <w:sz w:val="22"/>
              </w:rPr>
            </w:pPr>
            <w:r w:rsidRPr="005E6006">
              <w:rPr>
                <w:rFonts w:hint="eastAsia"/>
                <w:spacing w:val="210"/>
                <w:kern w:val="0"/>
                <w:sz w:val="22"/>
                <w:fitText w:val="2270" w:id="-1535347197"/>
              </w:rPr>
              <w:t>営業時</w:t>
            </w:r>
            <w:r w:rsidRPr="005E6006">
              <w:rPr>
                <w:rFonts w:hint="eastAsia"/>
                <w:spacing w:val="22"/>
                <w:kern w:val="0"/>
                <w:sz w:val="22"/>
                <w:fitText w:val="2270" w:id="-1535347197"/>
              </w:rPr>
              <w:t>間</w:t>
            </w:r>
          </w:p>
        </w:tc>
        <w:tc>
          <w:tcPr>
            <w:tcW w:w="6662" w:type="dxa"/>
            <w:vAlign w:val="center"/>
          </w:tcPr>
          <w:p w:rsidR="00DA7FF1" w:rsidRPr="00D913BA" w:rsidRDefault="00DA7FF1" w:rsidP="00F92BDF">
            <w:pPr>
              <w:rPr>
                <w:sz w:val="22"/>
              </w:rPr>
            </w:pPr>
          </w:p>
        </w:tc>
      </w:tr>
      <w:tr w:rsidR="00AE2267" w:rsidRPr="00D913BA" w:rsidTr="00CC2425">
        <w:trPr>
          <w:trHeight w:val="624"/>
        </w:trPr>
        <w:tc>
          <w:tcPr>
            <w:tcW w:w="2547" w:type="dxa"/>
            <w:vAlign w:val="center"/>
          </w:tcPr>
          <w:p w:rsidR="00AE2267" w:rsidRPr="00D913BA" w:rsidRDefault="00AE2267" w:rsidP="00F92BDF">
            <w:pPr>
              <w:rPr>
                <w:sz w:val="22"/>
              </w:rPr>
            </w:pPr>
            <w:r w:rsidRPr="005E6006">
              <w:rPr>
                <w:rFonts w:hint="eastAsia"/>
                <w:spacing w:val="375"/>
                <w:kern w:val="0"/>
                <w:sz w:val="22"/>
                <w:fitText w:val="2270" w:id="-1535347196"/>
              </w:rPr>
              <w:t>定休</w:t>
            </w:r>
            <w:r w:rsidRPr="005E6006">
              <w:rPr>
                <w:rFonts w:hint="eastAsia"/>
                <w:spacing w:val="22"/>
                <w:kern w:val="0"/>
                <w:sz w:val="22"/>
                <w:fitText w:val="2270" w:id="-1535347196"/>
              </w:rPr>
              <w:t>日</w:t>
            </w:r>
          </w:p>
        </w:tc>
        <w:tc>
          <w:tcPr>
            <w:tcW w:w="6662" w:type="dxa"/>
            <w:vAlign w:val="center"/>
          </w:tcPr>
          <w:p w:rsidR="00DA7FF1" w:rsidRPr="00D913BA" w:rsidRDefault="00DA7FF1" w:rsidP="00F92BDF">
            <w:pPr>
              <w:rPr>
                <w:sz w:val="22"/>
              </w:rPr>
            </w:pPr>
          </w:p>
        </w:tc>
      </w:tr>
      <w:tr w:rsidR="00AE2267" w:rsidRPr="00D913BA" w:rsidTr="00CC2425">
        <w:trPr>
          <w:trHeight w:val="624"/>
        </w:trPr>
        <w:tc>
          <w:tcPr>
            <w:tcW w:w="2547" w:type="dxa"/>
            <w:vAlign w:val="center"/>
          </w:tcPr>
          <w:p w:rsidR="00AE2267" w:rsidRPr="00D913BA" w:rsidRDefault="00AE2267" w:rsidP="00F92BDF">
            <w:pPr>
              <w:rPr>
                <w:sz w:val="22"/>
              </w:rPr>
            </w:pPr>
            <w:r w:rsidRPr="005E6006">
              <w:rPr>
                <w:rFonts w:hint="eastAsia"/>
                <w:kern w:val="0"/>
                <w:sz w:val="22"/>
                <w:fitText w:val="2270" w:id="-1535347195"/>
              </w:rPr>
              <w:t>提供サービスの内</w:t>
            </w:r>
            <w:r w:rsidRPr="005E6006">
              <w:rPr>
                <w:rFonts w:hint="eastAsia"/>
                <w:spacing w:val="52"/>
                <w:kern w:val="0"/>
                <w:sz w:val="22"/>
                <w:fitText w:val="2270" w:id="-1535347195"/>
              </w:rPr>
              <w:t>容</w:t>
            </w:r>
          </w:p>
        </w:tc>
        <w:tc>
          <w:tcPr>
            <w:tcW w:w="6662" w:type="dxa"/>
            <w:vAlign w:val="center"/>
          </w:tcPr>
          <w:p w:rsidR="00DA7FF1" w:rsidRPr="00D913BA" w:rsidRDefault="00DA7FF1" w:rsidP="00F92BDF">
            <w:pPr>
              <w:rPr>
                <w:sz w:val="22"/>
              </w:rPr>
            </w:pPr>
          </w:p>
        </w:tc>
      </w:tr>
      <w:tr w:rsidR="00AE2267" w:rsidRPr="00D913BA" w:rsidTr="008E5CD0">
        <w:tc>
          <w:tcPr>
            <w:tcW w:w="2547" w:type="dxa"/>
            <w:vAlign w:val="center"/>
          </w:tcPr>
          <w:p w:rsidR="00AE2267" w:rsidRPr="00D913BA" w:rsidRDefault="00AE2267" w:rsidP="00F92BDF">
            <w:pPr>
              <w:rPr>
                <w:sz w:val="22"/>
              </w:rPr>
            </w:pPr>
            <w:r w:rsidRPr="005E6006">
              <w:rPr>
                <w:rFonts w:hint="eastAsia"/>
                <w:spacing w:val="120"/>
                <w:kern w:val="0"/>
                <w:sz w:val="22"/>
                <w:fitText w:val="2270" w:id="-1535347194"/>
              </w:rPr>
              <w:t>利用対象</w:t>
            </w:r>
            <w:r w:rsidRPr="005E6006">
              <w:rPr>
                <w:rFonts w:hint="eastAsia"/>
                <w:spacing w:val="52"/>
                <w:kern w:val="0"/>
                <w:sz w:val="22"/>
                <w:fitText w:val="2270" w:id="-1535347194"/>
              </w:rPr>
              <w:t>者</w:t>
            </w:r>
          </w:p>
        </w:tc>
        <w:tc>
          <w:tcPr>
            <w:tcW w:w="6662" w:type="dxa"/>
          </w:tcPr>
          <w:p w:rsidR="00AE2267" w:rsidRPr="00D913BA" w:rsidRDefault="00AE2267" w:rsidP="00F92BDF">
            <w:pPr>
              <w:rPr>
                <w:sz w:val="22"/>
              </w:rPr>
            </w:pPr>
            <w:r w:rsidRPr="00D913BA">
              <w:rPr>
                <w:rFonts w:hint="eastAsia"/>
                <w:sz w:val="22"/>
              </w:rPr>
              <w:t>□「奈良市消防団応援カード」を持っている方</w:t>
            </w:r>
          </w:p>
          <w:p w:rsidR="003E708C" w:rsidRPr="00D913BA" w:rsidRDefault="00AE2267" w:rsidP="003E708C">
            <w:pPr>
              <w:rPr>
                <w:sz w:val="22"/>
              </w:rPr>
            </w:pPr>
            <w:r w:rsidRPr="00D913BA">
              <w:rPr>
                <w:rFonts w:hint="eastAsia"/>
                <w:sz w:val="22"/>
              </w:rPr>
              <w:t>□「奈良市消防団応援カード」を持っている方とその家族</w:t>
            </w:r>
          </w:p>
          <w:p w:rsidR="00DA7FF1" w:rsidRPr="00D913BA" w:rsidRDefault="00AE2267" w:rsidP="003E708C">
            <w:pPr>
              <w:rPr>
                <w:sz w:val="22"/>
              </w:rPr>
            </w:pPr>
            <w:r w:rsidRPr="00D913BA">
              <w:rPr>
                <w:rFonts w:hint="eastAsia"/>
                <w:sz w:val="22"/>
              </w:rPr>
              <w:t>□その他（　　　　　　　　　　　　　　　　　　　　　）</w:t>
            </w:r>
          </w:p>
        </w:tc>
      </w:tr>
      <w:tr w:rsidR="00DA7FF1" w:rsidRPr="00D913BA" w:rsidTr="008E5CD0">
        <w:tc>
          <w:tcPr>
            <w:tcW w:w="9209" w:type="dxa"/>
            <w:gridSpan w:val="2"/>
            <w:vAlign w:val="center"/>
          </w:tcPr>
          <w:p w:rsidR="00DA7FF1" w:rsidRPr="00D913BA" w:rsidRDefault="008D6E7C" w:rsidP="008D6E7C">
            <w:pPr>
              <w:rPr>
                <w:sz w:val="22"/>
              </w:rPr>
            </w:pPr>
            <w:r w:rsidRPr="00D913BA">
              <w:rPr>
                <w:rFonts w:hint="eastAsia"/>
                <w:sz w:val="22"/>
              </w:rPr>
              <w:t>奈良市ホームページへの掲載承諾（可の場合</w:t>
            </w:r>
            <w:r w:rsidR="00DA7FF1" w:rsidRPr="00D913BA">
              <w:rPr>
                <w:rFonts w:hint="eastAsia"/>
                <w:sz w:val="22"/>
              </w:rPr>
              <w:t>はひとこと</w:t>
            </w:r>
            <w:r w:rsidRPr="00D913BA">
              <w:rPr>
                <w:rFonts w:hint="eastAsia"/>
                <w:sz w:val="22"/>
              </w:rPr>
              <w:t>ＰＲ</w:t>
            </w:r>
            <w:r w:rsidR="00DA7FF1" w:rsidRPr="00D913BA">
              <w:rPr>
                <w:rFonts w:hint="eastAsia"/>
                <w:sz w:val="22"/>
              </w:rPr>
              <w:t>をお願いします）</w:t>
            </w:r>
          </w:p>
        </w:tc>
      </w:tr>
      <w:tr w:rsidR="00AE2267" w:rsidRPr="00D913BA" w:rsidTr="008D6E7C">
        <w:trPr>
          <w:trHeight w:val="1136"/>
        </w:trPr>
        <w:tc>
          <w:tcPr>
            <w:tcW w:w="2547" w:type="dxa"/>
            <w:vAlign w:val="center"/>
          </w:tcPr>
          <w:p w:rsidR="00DA7FF1" w:rsidRPr="00D913BA" w:rsidRDefault="00DA7FF1" w:rsidP="00F92BDF">
            <w:pPr>
              <w:rPr>
                <w:sz w:val="22"/>
              </w:rPr>
            </w:pPr>
            <w:r w:rsidRPr="00D913BA">
              <w:rPr>
                <w:rFonts w:hint="eastAsia"/>
                <w:sz w:val="22"/>
              </w:rPr>
              <w:t>□　掲載可</w:t>
            </w:r>
          </w:p>
          <w:p w:rsidR="00DA7FF1" w:rsidRPr="00D913BA" w:rsidRDefault="00DA7FF1" w:rsidP="00F92BDF">
            <w:pPr>
              <w:rPr>
                <w:sz w:val="22"/>
              </w:rPr>
            </w:pPr>
            <w:r w:rsidRPr="00D913BA">
              <w:rPr>
                <w:rFonts w:hint="eastAsia"/>
                <w:sz w:val="22"/>
              </w:rPr>
              <w:t>□　掲載不可</w:t>
            </w:r>
          </w:p>
        </w:tc>
        <w:tc>
          <w:tcPr>
            <w:tcW w:w="6662" w:type="dxa"/>
          </w:tcPr>
          <w:p w:rsidR="00DA7FF1" w:rsidRPr="00D913BA" w:rsidRDefault="008D6E7C" w:rsidP="00F92BDF">
            <w:pPr>
              <w:rPr>
                <w:sz w:val="22"/>
              </w:rPr>
            </w:pPr>
            <w:r w:rsidRPr="00D913BA">
              <w:rPr>
                <w:rFonts w:hint="eastAsia"/>
                <w:sz w:val="22"/>
              </w:rPr>
              <w:t>ＰＲ</w:t>
            </w:r>
            <w:r w:rsidR="00DA7FF1" w:rsidRPr="00D913BA">
              <w:rPr>
                <w:rFonts w:hint="eastAsia"/>
                <w:sz w:val="22"/>
              </w:rPr>
              <w:t>内容</w:t>
            </w:r>
            <w:r w:rsidR="00E5431F">
              <w:rPr>
                <w:rFonts w:hint="eastAsia"/>
                <w:sz w:val="22"/>
              </w:rPr>
              <w:t>（８０字以内</w:t>
            </w:r>
            <w:r w:rsidRPr="00D913BA">
              <w:rPr>
                <w:rFonts w:hint="eastAsia"/>
                <w:sz w:val="22"/>
              </w:rPr>
              <w:t>）</w:t>
            </w:r>
          </w:p>
          <w:p w:rsidR="00DA7FF1" w:rsidRPr="00D913BA" w:rsidRDefault="00DA7FF1" w:rsidP="00F92BDF">
            <w:pPr>
              <w:rPr>
                <w:sz w:val="22"/>
              </w:rPr>
            </w:pPr>
          </w:p>
        </w:tc>
      </w:tr>
      <w:tr w:rsidR="00DA7FF1" w:rsidRPr="00D913BA" w:rsidTr="008E5CD0">
        <w:tc>
          <w:tcPr>
            <w:tcW w:w="9209" w:type="dxa"/>
            <w:gridSpan w:val="2"/>
          </w:tcPr>
          <w:p w:rsidR="00DA7FF1" w:rsidRPr="00D913BA" w:rsidRDefault="009938C2" w:rsidP="0027631D">
            <w:pPr>
              <w:rPr>
                <w:rFonts w:asciiTheme="minorEastAsia" w:hAnsiTheme="minorEastAsia"/>
                <w:sz w:val="22"/>
              </w:rPr>
            </w:pPr>
            <w:r w:rsidRPr="00D913BA">
              <w:rPr>
                <w:rFonts w:asciiTheme="minorEastAsia" w:hAnsiTheme="minorEastAsia" w:hint="eastAsia"/>
                <w:sz w:val="22"/>
              </w:rPr>
              <w:t>当</w:t>
            </w:r>
            <w:r w:rsidR="00DA7FF1" w:rsidRPr="00D913BA">
              <w:rPr>
                <w:rFonts w:asciiTheme="minorEastAsia" w:hAnsiTheme="minorEastAsia" w:hint="eastAsia"/>
                <w:sz w:val="22"/>
              </w:rPr>
              <w:t>事業所は要綱第４条第２項</w:t>
            </w:r>
            <w:r w:rsidR="003E708C" w:rsidRPr="00D913BA">
              <w:rPr>
                <w:rFonts w:asciiTheme="minorEastAsia" w:hAnsiTheme="minorEastAsia" w:hint="eastAsia"/>
                <w:sz w:val="22"/>
              </w:rPr>
              <w:t>（１）～（</w:t>
            </w:r>
            <w:r w:rsidR="00C72B9F" w:rsidRPr="00D913BA">
              <w:rPr>
                <w:rFonts w:asciiTheme="minorEastAsia" w:hAnsiTheme="minorEastAsia" w:hint="eastAsia"/>
                <w:sz w:val="22"/>
              </w:rPr>
              <w:t>３</w:t>
            </w:r>
            <w:r w:rsidR="003E708C" w:rsidRPr="00D913BA">
              <w:rPr>
                <w:rFonts w:asciiTheme="minorEastAsia" w:hAnsiTheme="minorEastAsia" w:hint="eastAsia"/>
                <w:sz w:val="22"/>
              </w:rPr>
              <w:t>）</w:t>
            </w:r>
            <w:r w:rsidR="00DA7FF1" w:rsidRPr="00D913BA">
              <w:rPr>
                <w:rFonts w:asciiTheme="minorEastAsia" w:hAnsiTheme="minorEastAsia" w:hint="eastAsia"/>
                <w:sz w:val="22"/>
              </w:rPr>
              <w:t>に該</w:t>
            </w:r>
            <w:r w:rsidRPr="00D913BA">
              <w:rPr>
                <w:rFonts w:asciiTheme="minorEastAsia" w:hAnsiTheme="minorEastAsia" w:hint="eastAsia"/>
                <w:sz w:val="22"/>
              </w:rPr>
              <w:t>当</w:t>
            </w:r>
            <w:r w:rsidR="00DA7FF1" w:rsidRPr="00D913BA">
              <w:rPr>
                <w:rFonts w:asciiTheme="minorEastAsia" w:hAnsiTheme="minorEastAsia" w:hint="eastAsia"/>
                <w:sz w:val="22"/>
              </w:rPr>
              <w:t>していません。</w:t>
            </w:r>
            <w:r w:rsidR="008D6E7C" w:rsidRPr="00D913BA">
              <w:rPr>
                <w:rFonts w:hint="eastAsia"/>
                <w:sz w:val="22"/>
              </w:rPr>
              <w:t>□はい</w:t>
            </w:r>
            <w:r w:rsidR="003A18C9" w:rsidRPr="00D913BA">
              <w:rPr>
                <w:rFonts w:hint="eastAsia"/>
                <w:sz w:val="22"/>
              </w:rPr>
              <w:t xml:space="preserve">　</w:t>
            </w:r>
            <w:r w:rsidR="008D6E7C" w:rsidRPr="00D913BA">
              <w:rPr>
                <w:rFonts w:hint="eastAsia"/>
                <w:sz w:val="22"/>
              </w:rPr>
              <w:t>□いいえ</w:t>
            </w:r>
          </w:p>
        </w:tc>
      </w:tr>
    </w:tbl>
    <w:p w:rsidR="008D6E7C" w:rsidRPr="00D913BA" w:rsidRDefault="00393FD3" w:rsidP="00C55C8C">
      <w:pPr>
        <w:jc w:val="right"/>
        <w:rPr>
          <w:sz w:val="22"/>
        </w:rPr>
      </w:pPr>
      <w:r w:rsidRPr="00D913BA">
        <w:rPr>
          <w:rFonts w:hint="eastAsia"/>
          <w:sz w:val="22"/>
        </w:rPr>
        <w:t>（提出先</w:t>
      </w:r>
      <w:r w:rsidR="00317184" w:rsidRPr="00D913BA">
        <w:rPr>
          <w:rFonts w:hint="eastAsia"/>
          <w:sz w:val="22"/>
        </w:rPr>
        <w:t>：</w:t>
      </w:r>
      <w:r w:rsidRPr="00D913BA">
        <w:rPr>
          <w:rFonts w:hint="eastAsia"/>
          <w:sz w:val="22"/>
        </w:rPr>
        <w:t>奈良市消防</w:t>
      </w:r>
      <w:r w:rsidR="00655BED" w:rsidRPr="00D913BA">
        <w:rPr>
          <w:rFonts w:hint="eastAsia"/>
          <w:sz w:val="22"/>
        </w:rPr>
        <w:t>局総務課）</w:t>
      </w:r>
    </w:p>
    <w:p w:rsidR="00C55C8C" w:rsidRPr="00D913BA" w:rsidRDefault="008D6E7C" w:rsidP="000B4C70">
      <w:pPr>
        <w:ind w:left="237" w:hangingChars="100" w:hanging="237"/>
        <w:jc w:val="left"/>
      </w:pPr>
      <w:r w:rsidRPr="00D913BA">
        <w:rPr>
          <w:rFonts w:hint="eastAsia"/>
          <w:sz w:val="22"/>
        </w:rPr>
        <w:t xml:space="preserve">備考　</w:t>
      </w:r>
      <w:r w:rsidR="00B374FB" w:rsidRPr="00D913BA">
        <w:rPr>
          <w:rFonts w:hint="eastAsia"/>
          <w:sz w:val="22"/>
        </w:rPr>
        <w:t>奈良</w:t>
      </w:r>
      <w:r w:rsidRPr="00D913BA">
        <w:rPr>
          <w:rFonts w:hint="eastAsia"/>
          <w:sz w:val="22"/>
        </w:rPr>
        <w:t>市ホームページへの掲載を承諾していただいた場合には、店舗・事業所の名称、所在地、ホームページアドレス、営業時間、定休日、提供サービスの内容、対象者及びＰＲ内容を掲載させていただきます。</w:t>
      </w:r>
    </w:p>
    <w:sectPr w:rsidR="00C55C8C" w:rsidRPr="00D913BA" w:rsidSect="007F41F9">
      <w:pgSz w:w="11906" w:h="16838" w:code="9"/>
      <w:pgMar w:top="1701" w:right="1361" w:bottom="1701" w:left="1361" w:header="851" w:footer="992" w:gutter="0"/>
      <w:cols w:space="425"/>
      <w:docGrid w:type="linesAndChars" w:linePitch="335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79AC"/>
    <w:multiLevelType w:val="hybridMultilevel"/>
    <w:tmpl w:val="89E45AA0"/>
    <w:lvl w:ilvl="0" w:tplc="2C925C40">
      <w:numFmt w:val="bullet"/>
      <w:lvlText w:val="□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">
    <w:nsid w:val="10D573D2"/>
    <w:multiLevelType w:val="hybridMultilevel"/>
    <w:tmpl w:val="D8CE0FF6"/>
    <w:lvl w:ilvl="0" w:tplc="1FAA0352">
      <w:numFmt w:val="bullet"/>
      <w:lvlText w:val="□"/>
      <w:lvlJc w:val="left"/>
      <w:pPr>
        <w:ind w:left="15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4" w:hanging="420"/>
      </w:pPr>
      <w:rPr>
        <w:rFonts w:ascii="Wingdings" w:hAnsi="Wingdings" w:hint="default"/>
      </w:rPr>
    </w:lvl>
  </w:abstractNum>
  <w:abstractNum w:abstractNumId="2">
    <w:nsid w:val="3E4D5683"/>
    <w:multiLevelType w:val="hybridMultilevel"/>
    <w:tmpl w:val="8B5CCCD2"/>
    <w:lvl w:ilvl="0" w:tplc="F9745A6E">
      <w:numFmt w:val="bullet"/>
      <w:lvlText w:val="□"/>
      <w:lvlJc w:val="left"/>
      <w:pPr>
        <w:ind w:left="62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99" w:hanging="420"/>
      </w:pPr>
      <w:rPr>
        <w:rFonts w:ascii="Wingdings" w:hAnsi="Wingdings" w:hint="default"/>
      </w:rPr>
    </w:lvl>
  </w:abstractNum>
  <w:abstractNum w:abstractNumId="3">
    <w:nsid w:val="506F6DDF"/>
    <w:multiLevelType w:val="hybridMultilevel"/>
    <w:tmpl w:val="D53877B6"/>
    <w:lvl w:ilvl="0" w:tplc="2B9ECD20">
      <w:numFmt w:val="bullet"/>
      <w:lvlText w:val="□"/>
      <w:lvlJc w:val="left"/>
      <w:pPr>
        <w:ind w:left="65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227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DF"/>
    <w:rsid w:val="00017E29"/>
    <w:rsid w:val="00044911"/>
    <w:rsid w:val="00044C8A"/>
    <w:rsid w:val="000555E8"/>
    <w:rsid w:val="000A74C7"/>
    <w:rsid w:val="000B4C70"/>
    <w:rsid w:val="000C0C1F"/>
    <w:rsid w:val="001004D4"/>
    <w:rsid w:val="00122A76"/>
    <w:rsid w:val="001B3396"/>
    <w:rsid w:val="001C6CD8"/>
    <w:rsid w:val="00242B29"/>
    <w:rsid w:val="002500E3"/>
    <w:rsid w:val="00276310"/>
    <w:rsid w:val="0027631D"/>
    <w:rsid w:val="00302500"/>
    <w:rsid w:val="00317184"/>
    <w:rsid w:val="00363F6D"/>
    <w:rsid w:val="00393FD3"/>
    <w:rsid w:val="003A18C9"/>
    <w:rsid w:val="003B46F5"/>
    <w:rsid w:val="003B60D2"/>
    <w:rsid w:val="003E1568"/>
    <w:rsid w:val="003E708C"/>
    <w:rsid w:val="003E7649"/>
    <w:rsid w:val="00431E34"/>
    <w:rsid w:val="00497DD6"/>
    <w:rsid w:val="004E134A"/>
    <w:rsid w:val="004E2561"/>
    <w:rsid w:val="004F5BC4"/>
    <w:rsid w:val="00550388"/>
    <w:rsid w:val="00594333"/>
    <w:rsid w:val="005B00E5"/>
    <w:rsid w:val="005E6006"/>
    <w:rsid w:val="006036AA"/>
    <w:rsid w:val="006037A8"/>
    <w:rsid w:val="00641D4D"/>
    <w:rsid w:val="006432B4"/>
    <w:rsid w:val="00655BED"/>
    <w:rsid w:val="00673AA5"/>
    <w:rsid w:val="006D4318"/>
    <w:rsid w:val="00716352"/>
    <w:rsid w:val="00751F74"/>
    <w:rsid w:val="007940A4"/>
    <w:rsid w:val="007B0B4B"/>
    <w:rsid w:val="007D7D6B"/>
    <w:rsid w:val="007F41F9"/>
    <w:rsid w:val="007F778B"/>
    <w:rsid w:val="00807A85"/>
    <w:rsid w:val="00810BCC"/>
    <w:rsid w:val="00831B14"/>
    <w:rsid w:val="00855A88"/>
    <w:rsid w:val="0087511E"/>
    <w:rsid w:val="008A28C7"/>
    <w:rsid w:val="008D6E7C"/>
    <w:rsid w:val="008E5CD0"/>
    <w:rsid w:val="00905A03"/>
    <w:rsid w:val="00906360"/>
    <w:rsid w:val="009938C2"/>
    <w:rsid w:val="009D4050"/>
    <w:rsid w:val="009E5458"/>
    <w:rsid w:val="00A25885"/>
    <w:rsid w:val="00A61CC2"/>
    <w:rsid w:val="00A622D5"/>
    <w:rsid w:val="00A635CF"/>
    <w:rsid w:val="00AB002E"/>
    <w:rsid w:val="00AC4F1A"/>
    <w:rsid w:val="00AE2267"/>
    <w:rsid w:val="00B02ABF"/>
    <w:rsid w:val="00B140FD"/>
    <w:rsid w:val="00B374FB"/>
    <w:rsid w:val="00B76D18"/>
    <w:rsid w:val="00B80606"/>
    <w:rsid w:val="00B83A10"/>
    <w:rsid w:val="00C30AC0"/>
    <w:rsid w:val="00C55C8C"/>
    <w:rsid w:val="00C72B9F"/>
    <w:rsid w:val="00CC0FC4"/>
    <w:rsid w:val="00CC2425"/>
    <w:rsid w:val="00CC3894"/>
    <w:rsid w:val="00CD1622"/>
    <w:rsid w:val="00D913BA"/>
    <w:rsid w:val="00DA7FF1"/>
    <w:rsid w:val="00DC6BB8"/>
    <w:rsid w:val="00DE788C"/>
    <w:rsid w:val="00E127B2"/>
    <w:rsid w:val="00E5431F"/>
    <w:rsid w:val="00F90CD1"/>
    <w:rsid w:val="00F92BDF"/>
    <w:rsid w:val="00FC6465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AE218-BCF3-496E-A24D-F101342C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B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E553C98F</Template>
  <TotalTime>4664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　昌男</dc:creator>
  <cp:keywords/>
  <dc:description/>
  <cp:lastModifiedBy>中井　和之</cp:lastModifiedBy>
  <cp:revision>83</cp:revision>
  <dcterms:created xsi:type="dcterms:W3CDTF">2022-04-13T10:33:00Z</dcterms:created>
  <dcterms:modified xsi:type="dcterms:W3CDTF">2023-02-14T08:27:00Z</dcterms:modified>
</cp:coreProperties>
</file>