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061" w:rsidRDefault="00515061" w:rsidP="00515061">
      <w:r>
        <w:rPr>
          <w:rFonts w:hint="eastAsia"/>
        </w:rPr>
        <w:t xml:space="preserve">第１号様式(第３条関係)　　　　　　</w:t>
      </w:r>
    </w:p>
    <w:p w:rsidR="00515061" w:rsidRDefault="00515061" w:rsidP="00515061">
      <w:pPr>
        <w:jc w:val="center"/>
      </w:pPr>
      <w:r>
        <w:rPr>
          <w:rFonts w:hint="eastAsia"/>
        </w:rPr>
        <w:t>奈良市消防団協力事業所認定申請書</w:t>
      </w:r>
    </w:p>
    <w:p w:rsidR="00515061" w:rsidRDefault="00515061" w:rsidP="00515061">
      <w:pPr>
        <w:ind w:right="420"/>
        <w:jc w:val="right"/>
      </w:pPr>
      <w:r>
        <w:rPr>
          <w:rFonts w:hint="eastAsia"/>
        </w:rPr>
        <w:t>年　　月　　日</w:t>
      </w:r>
    </w:p>
    <w:p w:rsidR="00515061" w:rsidRDefault="00515061" w:rsidP="00515061">
      <w:r>
        <w:rPr>
          <w:rFonts w:hint="eastAsia"/>
        </w:rPr>
        <w:t xml:space="preserve">　（宛先）奈良市消防局長</w:t>
      </w:r>
    </w:p>
    <w:p w:rsidR="00515061" w:rsidRDefault="00515061" w:rsidP="00515061">
      <w:pPr>
        <w:ind w:firstLineChars="1700" w:firstLine="3903"/>
        <w:rPr>
          <w:u w:val="single"/>
        </w:rPr>
      </w:pPr>
      <w:r>
        <w:rPr>
          <w:rFonts w:hint="eastAsia"/>
          <w:u w:val="single"/>
        </w:rPr>
        <w:t xml:space="preserve">協力事業所所在地　　　　　　　　　 　　　　　</w:t>
      </w:r>
    </w:p>
    <w:p w:rsidR="00515061" w:rsidRDefault="00515061" w:rsidP="00515061">
      <w:pPr>
        <w:ind w:leftChars="1708" w:left="3922"/>
        <w:rPr>
          <w:u w:val="single"/>
        </w:rPr>
      </w:pPr>
      <w:r w:rsidRPr="00EC5225">
        <w:rPr>
          <w:rFonts w:hint="eastAsia"/>
          <w:spacing w:val="31"/>
          <w:kern w:val="0"/>
          <w:u w:val="single"/>
          <w:fitText w:val="1840" w:id="137615361"/>
        </w:rPr>
        <w:t>協力事業所名</w:t>
      </w:r>
      <w:r w:rsidRPr="00EC5225">
        <w:rPr>
          <w:rFonts w:hint="eastAsia"/>
          <w:spacing w:val="-1"/>
          <w:kern w:val="0"/>
          <w:u w:val="single"/>
          <w:fitText w:val="1840" w:id="137615361"/>
        </w:rPr>
        <w:t>称</w:t>
      </w:r>
      <w:r>
        <w:rPr>
          <w:rFonts w:hint="eastAsia"/>
          <w:u w:val="single"/>
        </w:rPr>
        <w:t xml:space="preserve">　　　　　　　　　 　　　　　</w:t>
      </w:r>
    </w:p>
    <w:p w:rsidR="00EC5225" w:rsidRDefault="00515061" w:rsidP="00515061">
      <w:pPr>
        <w:ind w:leftChars="1708" w:left="3922"/>
        <w:rPr>
          <w:kern w:val="0"/>
          <w:u w:val="single"/>
        </w:rPr>
      </w:pPr>
      <w:r w:rsidRPr="00EC5225">
        <w:rPr>
          <w:rFonts w:hint="eastAsia"/>
          <w:spacing w:val="302"/>
          <w:kern w:val="0"/>
          <w:u w:val="single"/>
          <w:fitText w:val="1840" w:id="137615362"/>
        </w:rPr>
        <w:t>代表</w:t>
      </w:r>
      <w:r w:rsidRPr="00EC5225">
        <w:rPr>
          <w:rFonts w:hint="eastAsia"/>
          <w:spacing w:val="1"/>
          <w:kern w:val="0"/>
          <w:u w:val="single"/>
          <w:fitText w:val="1840" w:id="137615362"/>
        </w:rPr>
        <w:t>者</w:t>
      </w:r>
      <w:r w:rsidR="00EC5225">
        <w:rPr>
          <w:rFonts w:hint="eastAsia"/>
          <w:kern w:val="0"/>
          <w:u w:val="single"/>
        </w:rPr>
        <w:t xml:space="preserve">　　　　　　　　　　　　　　 </w:t>
      </w:r>
    </w:p>
    <w:p w:rsidR="00515061" w:rsidRDefault="00515061" w:rsidP="00515061">
      <w:pPr>
        <w:ind w:leftChars="1708" w:left="3922"/>
        <w:rPr>
          <w:u w:val="single"/>
        </w:rPr>
      </w:pPr>
      <w:r w:rsidRPr="00EC5225">
        <w:rPr>
          <w:rFonts w:hint="eastAsia"/>
          <w:spacing w:val="302"/>
          <w:kern w:val="0"/>
          <w:u w:val="single"/>
          <w:fitText w:val="1840" w:id="137615363"/>
        </w:rPr>
        <w:t>担当</w:t>
      </w:r>
      <w:r w:rsidRPr="00EC5225">
        <w:rPr>
          <w:rFonts w:hint="eastAsia"/>
          <w:spacing w:val="1"/>
          <w:kern w:val="0"/>
          <w:u w:val="single"/>
          <w:fitText w:val="1840" w:id="137615363"/>
        </w:rPr>
        <w:t>者</w:t>
      </w:r>
      <w:r>
        <w:rPr>
          <w:rFonts w:hint="eastAsia"/>
          <w:u w:val="single"/>
        </w:rPr>
        <w:t xml:space="preserve">　　　　　　　　 　　　　　　</w:t>
      </w:r>
    </w:p>
    <w:p w:rsidR="00515061" w:rsidRDefault="00515061" w:rsidP="00515061">
      <w:pPr>
        <w:ind w:firstLineChars="1700" w:firstLine="3903"/>
        <w:rPr>
          <w:u w:val="single"/>
        </w:rPr>
      </w:pPr>
      <w:r>
        <w:rPr>
          <w:rFonts w:hint="eastAsia"/>
          <w:u w:val="single"/>
        </w:rPr>
        <w:t xml:space="preserve">電　　　　　　話　　　　　　　　　 　　　　　</w:t>
      </w:r>
    </w:p>
    <w:p w:rsidR="00515061" w:rsidRDefault="00515061" w:rsidP="00515061">
      <w:pPr>
        <w:ind w:left="230" w:hangingChars="100" w:hanging="230"/>
      </w:pPr>
      <w:r>
        <w:rPr>
          <w:rFonts w:hint="eastAsia"/>
        </w:rPr>
        <w:t xml:space="preserve">　　奈良市消防団協力事業所表示制度実施要綱第３条の規定により、下記のとおり申請します。</w:t>
      </w:r>
    </w:p>
    <w:p w:rsidR="00515061" w:rsidRDefault="00515061" w:rsidP="00515061">
      <w:pPr>
        <w:jc w:val="center"/>
      </w:pPr>
      <w:r>
        <w:rPr>
          <w:rFonts w:hint="eastAsia"/>
        </w:rPr>
        <w:t>記</w:t>
      </w:r>
    </w:p>
    <w:p w:rsidR="00515061" w:rsidRDefault="00515061" w:rsidP="00515061">
      <w:pPr>
        <w:ind w:firstLineChars="100" w:firstLine="230"/>
      </w:pPr>
      <w:r>
        <w:rPr>
          <w:rFonts w:hint="eastAsia"/>
        </w:rPr>
        <w:t>１　申請区分(該当する区分にレ点を記入してください。)</w:t>
      </w:r>
    </w:p>
    <w:p w:rsidR="00515061" w:rsidRDefault="00515061" w:rsidP="00515061">
      <w:pPr>
        <w:ind w:leftChars="145" w:left="896" w:hangingChars="245" w:hanging="563"/>
      </w:pPr>
      <w:r>
        <w:rPr>
          <w:rFonts w:hint="eastAsia"/>
        </w:rPr>
        <w:t>□</w:t>
      </w:r>
      <w:r>
        <w:rPr>
          <w:rFonts w:hint="eastAsia"/>
          <w:spacing w:val="105"/>
        </w:rPr>
        <w:t>新</w:t>
      </w:r>
      <w:r>
        <w:rPr>
          <w:rFonts w:hint="eastAsia"/>
        </w:rPr>
        <w:t>規(はじめて消防団協力事業所の表示を受ける場合)</w:t>
      </w:r>
    </w:p>
    <w:p w:rsidR="00515061" w:rsidRDefault="00515061" w:rsidP="00515061">
      <w:pPr>
        <w:ind w:leftChars="145" w:left="896" w:hangingChars="245" w:hanging="563"/>
      </w:pPr>
      <w:r>
        <w:rPr>
          <w:rFonts w:hint="eastAsia"/>
        </w:rPr>
        <w:t>□再申請(消防団協力事業所の表示有効期間の満了に伴い、再度表示を希望する場合)</w:t>
      </w:r>
    </w:p>
    <w:tbl>
      <w:tblPr>
        <w:tblpPr w:leftFromText="142" w:rightFromText="142" w:vertAnchor="page" w:horzAnchor="margin" w:tblpXSpec="right" w:tblpY="9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9"/>
        <w:gridCol w:w="1210"/>
        <w:gridCol w:w="6930"/>
      </w:tblGrid>
      <w:tr w:rsidR="00515061" w:rsidTr="00515061">
        <w:trPr>
          <w:trHeight w:val="659"/>
        </w:trPr>
        <w:tc>
          <w:tcPr>
            <w:tcW w:w="649" w:type="dxa"/>
            <w:tcBorders>
              <w:top w:val="single" w:sz="4" w:space="0" w:color="auto"/>
              <w:left w:val="single" w:sz="4" w:space="0" w:color="auto"/>
              <w:bottom w:val="single" w:sz="4" w:space="0" w:color="auto"/>
              <w:right w:val="single" w:sz="4" w:space="0" w:color="auto"/>
            </w:tcBorders>
            <w:vAlign w:val="center"/>
          </w:tcPr>
          <w:p w:rsidR="00515061" w:rsidRDefault="00515061" w:rsidP="00515061">
            <w:pPr>
              <w:rPr>
                <w:sz w:val="18"/>
                <w:szCs w:val="18"/>
              </w:rPr>
            </w:pPr>
            <w:r w:rsidRPr="003072F5">
              <w:rPr>
                <w:rFonts w:hint="eastAsia"/>
                <w:sz w:val="18"/>
                <w:szCs w:val="18"/>
              </w:rPr>
              <w:t>項目</w:t>
            </w:r>
          </w:p>
          <w:p w:rsidR="00515061" w:rsidRPr="003072F5" w:rsidRDefault="00515061" w:rsidP="00515061">
            <w:pPr>
              <w:rPr>
                <w:sz w:val="18"/>
                <w:szCs w:val="18"/>
              </w:rPr>
            </w:pPr>
            <w:r w:rsidRPr="003072F5">
              <w:rPr>
                <w:rFonts w:hint="eastAsia"/>
                <w:sz w:val="18"/>
                <w:szCs w:val="18"/>
              </w:rPr>
              <w:t>番号</w:t>
            </w:r>
          </w:p>
        </w:tc>
        <w:tc>
          <w:tcPr>
            <w:tcW w:w="1210" w:type="dxa"/>
            <w:tcBorders>
              <w:top w:val="single" w:sz="4" w:space="0" w:color="auto"/>
              <w:left w:val="single" w:sz="4" w:space="0" w:color="auto"/>
              <w:bottom w:val="single" w:sz="4" w:space="0" w:color="auto"/>
              <w:right w:val="single" w:sz="4" w:space="0" w:color="auto"/>
            </w:tcBorders>
            <w:vAlign w:val="center"/>
          </w:tcPr>
          <w:p w:rsidR="00515061" w:rsidRDefault="00515061" w:rsidP="00515061">
            <w:pPr>
              <w:jc w:val="center"/>
            </w:pPr>
            <w:r>
              <w:rPr>
                <w:rFonts w:hint="eastAsia"/>
                <w:spacing w:val="26"/>
              </w:rPr>
              <w:t>○</w:t>
            </w:r>
            <w:r>
              <w:rPr>
                <w:rFonts w:hint="eastAsia"/>
              </w:rPr>
              <w:t>印</w:t>
            </w:r>
          </w:p>
        </w:tc>
        <w:tc>
          <w:tcPr>
            <w:tcW w:w="6930" w:type="dxa"/>
            <w:tcBorders>
              <w:top w:val="single" w:sz="4" w:space="0" w:color="auto"/>
              <w:left w:val="single" w:sz="4" w:space="0" w:color="auto"/>
              <w:bottom w:val="single" w:sz="4" w:space="0" w:color="auto"/>
              <w:right w:val="single" w:sz="4" w:space="0" w:color="auto"/>
            </w:tcBorders>
            <w:vAlign w:val="center"/>
          </w:tcPr>
          <w:p w:rsidR="00515061" w:rsidRDefault="00515061" w:rsidP="00515061">
            <w:pPr>
              <w:jc w:val="center"/>
            </w:pPr>
            <w:r>
              <w:rPr>
                <w:rFonts w:hint="eastAsia"/>
                <w:spacing w:val="210"/>
              </w:rPr>
              <w:t>取組内</w:t>
            </w:r>
            <w:r>
              <w:rPr>
                <w:rFonts w:hint="eastAsia"/>
              </w:rPr>
              <w:t>容</w:t>
            </w:r>
          </w:p>
        </w:tc>
      </w:tr>
      <w:tr w:rsidR="00515061" w:rsidTr="00515061">
        <w:trPr>
          <w:trHeight w:val="819"/>
        </w:trPr>
        <w:tc>
          <w:tcPr>
            <w:tcW w:w="649" w:type="dxa"/>
            <w:tcBorders>
              <w:top w:val="single" w:sz="4" w:space="0" w:color="auto"/>
              <w:left w:val="single" w:sz="4" w:space="0" w:color="auto"/>
              <w:bottom w:val="single" w:sz="4" w:space="0" w:color="auto"/>
              <w:right w:val="single" w:sz="4" w:space="0" w:color="auto"/>
            </w:tcBorders>
            <w:vAlign w:val="center"/>
          </w:tcPr>
          <w:p w:rsidR="00515061" w:rsidRPr="003072F5" w:rsidRDefault="00515061" w:rsidP="00515061">
            <w:pPr>
              <w:jc w:val="center"/>
            </w:pPr>
            <w:r w:rsidRPr="003072F5">
              <w:rPr>
                <w:rFonts w:hint="eastAsia"/>
              </w:rPr>
              <w:t>１</w:t>
            </w:r>
          </w:p>
        </w:tc>
        <w:tc>
          <w:tcPr>
            <w:tcW w:w="1210" w:type="dxa"/>
            <w:tcBorders>
              <w:top w:val="single" w:sz="4" w:space="0" w:color="auto"/>
              <w:left w:val="single" w:sz="4" w:space="0" w:color="auto"/>
              <w:bottom w:val="single" w:sz="4" w:space="0" w:color="auto"/>
              <w:right w:val="single" w:sz="4" w:space="0" w:color="auto"/>
            </w:tcBorders>
            <w:vAlign w:val="center"/>
          </w:tcPr>
          <w:p w:rsidR="00515061" w:rsidRPr="003072F5" w:rsidRDefault="00515061" w:rsidP="00515061">
            <w:r w:rsidRPr="003072F5">
              <w:rPr>
                <w:rFonts w:hint="eastAsia"/>
              </w:rPr>
              <w:t xml:space="preserve">　</w:t>
            </w:r>
          </w:p>
        </w:tc>
        <w:tc>
          <w:tcPr>
            <w:tcW w:w="6930" w:type="dxa"/>
            <w:tcBorders>
              <w:top w:val="single" w:sz="4" w:space="0" w:color="auto"/>
              <w:left w:val="single" w:sz="4" w:space="0" w:color="auto"/>
              <w:bottom w:val="single" w:sz="4" w:space="0" w:color="auto"/>
              <w:right w:val="single" w:sz="4" w:space="0" w:color="auto"/>
            </w:tcBorders>
            <w:vAlign w:val="center"/>
          </w:tcPr>
          <w:p w:rsidR="00515061" w:rsidRPr="00595590" w:rsidRDefault="00515061" w:rsidP="00515061">
            <w:r w:rsidRPr="00595590">
              <w:rPr>
                <w:rFonts w:hint="eastAsia"/>
              </w:rPr>
              <w:t xml:space="preserve">　</w:t>
            </w:r>
            <w:r>
              <w:rPr>
                <w:rFonts w:hint="eastAsia"/>
              </w:rPr>
              <w:t>従業員等が消防団員として、２名以上入団していること。</w:t>
            </w:r>
          </w:p>
        </w:tc>
      </w:tr>
      <w:tr w:rsidR="00515061" w:rsidTr="00515061">
        <w:trPr>
          <w:trHeight w:val="819"/>
        </w:trPr>
        <w:tc>
          <w:tcPr>
            <w:tcW w:w="649" w:type="dxa"/>
            <w:tcBorders>
              <w:top w:val="single" w:sz="4" w:space="0" w:color="auto"/>
              <w:left w:val="single" w:sz="4" w:space="0" w:color="auto"/>
              <w:bottom w:val="single" w:sz="4" w:space="0" w:color="auto"/>
              <w:right w:val="single" w:sz="4" w:space="0" w:color="auto"/>
            </w:tcBorders>
            <w:vAlign w:val="center"/>
          </w:tcPr>
          <w:p w:rsidR="00515061" w:rsidRPr="003072F5" w:rsidRDefault="00515061" w:rsidP="00515061">
            <w:pPr>
              <w:jc w:val="center"/>
            </w:pPr>
            <w:r w:rsidRPr="003072F5">
              <w:rPr>
                <w:rFonts w:hint="eastAsia"/>
              </w:rPr>
              <w:t>２</w:t>
            </w:r>
          </w:p>
        </w:tc>
        <w:tc>
          <w:tcPr>
            <w:tcW w:w="1210" w:type="dxa"/>
            <w:tcBorders>
              <w:top w:val="single" w:sz="4" w:space="0" w:color="auto"/>
              <w:left w:val="single" w:sz="4" w:space="0" w:color="auto"/>
              <w:bottom w:val="single" w:sz="4" w:space="0" w:color="auto"/>
              <w:right w:val="single" w:sz="4" w:space="0" w:color="auto"/>
            </w:tcBorders>
            <w:vAlign w:val="center"/>
          </w:tcPr>
          <w:p w:rsidR="00515061" w:rsidRPr="003072F5" w:rsidRDefault="00515061" w:rsidP="00515061">
            <w:r w:rsidRPr="003072F5">
              <w:rPr>
                <w:rFonts w:hint="eastAsia"/>
              </w:rPr>
              <w:t xml:space="preserve">　</w:t>
            </w:r>
          </w:p>
        </w:tc>
        <w:tc>
          <w:tcPr>
            <w:tcW w:w="6930" w:type="dxa"/>
            <w:tcBorders>
              <w:top w:val="single" w:sz="4" w:space="0" w:color="auto"/>
              <w:left w:val="single" w:sz="4" w:space="0" w:color="auto"/>
              <w:bottom w:val="single" w:sz="4" w:space="0" w:color="auto"/>
              <w:right w:val="single" w:sz="4" w:space="0" w:color="auto"/>
            </w:tcBorders>
            <w:vAlign w:val="center"/>
          </w:tcPr>
          <w:p w:rsidR="00515061" w:rsidRPr="00595590" w:rsidRDefault="00515061" w:rsidP="00515061">
            <w:pPr>
              <w:ind w:firstLineChars="100" w:firstLine="230"/>
            </w:pPr>
            <w:r>
              <w:rPr>
                <w:rFonts w:hint="eastAsia"/>
              </w:rPr>
              <w:t>消防団員である従業員等の消防団活動について積極的に配慮していること。</w:t>
            </w:r>
          </w:p>
        </w:tc>
      </w:tr>
      <w:tr w:rsidR="00515061" w:rsidTr="00515061">
        <w:trPr>
          <w:trHeight w:val="776"/>
        </w:trPr>
        <w:tc>
          <w:tcPr>
            <w:tcW w:w="649" w:type="dxa"/>
            <w:tcBorders>
              <w:top w:val="single" w:sz="4" w:space="0" w:color="auto"/>
              <w:left w:val="single" w:sz="4" w:space="0" w:color="auto"/>
              <w:bottom w:val="single" w:sz="4" w:space="0" w:color="auto"/>
              <w:right w:val="single" w:sz="4" w:space="0" w:color="auto"/>
            </w:tcBorders>
            <w:vAlign w:val="center"/>
          </w:tcPr>
          <w:p w:rsidR="00515061" w:rsidRPr="003072F5" w:rsidRDefault="00515061" w:rsidP="00515061">
            <w:pPr>
              <w:jc w:val="center"/>
            </w:pPr>
            <w:r w:rsidRPr="003072F5">
              <w:rPr>
                <w:rFonts w:hint="eastAsia"/>
              </w:rPr>
              <w:t>３</w:t>
            </w:r>
          </w:p>
        </w:tc>
        <w:tc>
          <w:tcPr>
            <w:tcW w:w="1210" w:type="dxa"/>
            <w:tcBorders>
              <w:top w:val="single" w:sz="4" w:space="0" w:color="auto"/>
              <w:left w:val="single" w:sz="4" w:space="0" w:color="auto"/>
              <w:bottom w:val="single" w:sz="4" w:space="0" w:color="auto"/>
              <w:right w:val="single" w:sz="4" w:space="0" w:color="auto"/>
            </w:tcBorders>
            <w:vAlign w:val="center"/>
          </w:tcPr>
          <w:p w:rsidR="00515061" w:rsidRPr="003072F5" w:rsidRDefault="00515061" w:rsidP="00515061">
            <w:r w:rsidRPr="003072F5">
              <w:rPr>
                <w:rFonts w:hint="eastAsia"/>
              </w:rPr>
              <w:t xml:space="preserve">　</w:t>
            </w:r>
          </w:p>
        </w:tc>
        <w:tc>
          <w:tcPr>
            <w:tcW w:w="6930" w:type="dxa"/>
            <w:tcBorders>
              <w:top w:val="single" w:sz="4" w:space="0" w:color="auto"/>
              <w:left w:val="single" w:sz="4" w:space="0" w:color="auto"/>
              <w:bottom w:val="single" w:sz="4" w:space="0" w:color="auto"/>
              <w:right w:val="single" w:sz="4" w:space="0" w:color="auto"/>
            </w:tcBorders>
            <w:vAlign w:val="center"/>
          </w:tcPr>
          <w:p w:rsidR="00515061" w:rsidRPr="00595590" w:rsidRDefault="00515061" w:rsidP="00515061">
            <w:pPr>
              <w:ind w:firstLineChars="100" w:firstLine="230"/>
            </w:pPr>
            <w:r w:rsidRPr="008D748D">
              <w:rPr>
                <w:rFonts w:hAnsi="ＭＳ 明朝" w:hint="eastAsia"/>
              </w:rPr>
              <w:t>災害時等における資機材等の提供、訓練場所又は施設用地の提供等、消防団活動</w:t>
            </w:r>
            <w:r>
              <w:rPr>
                <w:rFonts w:hAnsi="ＭＳ 明朝" w:hint="eastAsia"/>
              </w:rPr>
              <w:t>に協力をしていること。</w:t>
            </w:r>
          </w:p>
        </w:tc>
      </w:tr>
      <w:tr w:rsidR="00515061" w:rsidTr="00515061">
        <w:trPr>
          <w:trHeight w:val="1127"/>
        </w:trPr>
        <w:tc>
          <w:tcPr>
            <w:tcW w:w="649" w:type="dxa"/>
            <w:tcBorders>
              <w:top w:val="single" w:sz="4" w:space="0" w:color="auto"/>
              <w:left w:val="single" w:sz="4" w:space="0" w:color="auto"/>
              <w:right w:val="single" w:sz="4" w:space="0" w:color="auto"/>
            </w:tcBorders>
            <w:vAlign w:val="center"/>
          </w:tcPr>
          <w:p w:rsidR="00515061" w:rsidRPr="003072F5" w:rsidRDefault="00515061" w:rsidP="00515061">
            <w:pPr>
              <w:jc w:val="center"/>
            </w:pPr>
            <w:r>
              <w:rPr>
                <w:rFonts w:hint="eastAsia"/>
              </w:rPr>
              <w:t>４</w:t>
            </w:r>
          </w:p>
        </w:tc>
        <w:tc>
          <w:tcPr>
            <w:tcW w:w="1210" w:type="dxa"/>
            <w:tcBorders>
              <w:top w:val="single" w:sz="4" w:space="0" w:color="auto"/>
              <w:left w:val="single" w:sz="4" w:space="0" w:color="auto"/>
              <w:right w:val="single" w:sz="4" w:space="0" w:color="auto"/>
            </w:tcBorders>
            <w:vAlign w:val="center"/>
          </w:tcPr>
          <w:p w:rsidR="00515061" w:rsidRPr="003072F5" w:rsidRDefault="00515061" w:rsidP="00515061">
            <w:r w:rsidRPr="003072F5">
              <w:rPr>
                <w:rFonts w:hint="eastAsia"/>
              </w:rPr>
              <w:t xml:space="preserve">　</w:t>
            </w:r>
          </w:p>
        </w:tc>
        <w:tc>
          <w:tcPr>
            <w:tcW w:w="6930" w:type="dxa"/>
            <w:tcBorders>
              <w:top w:val="single" w:sz="4" w:space="0" w:color="auto"/>
              <w:left w:val="single" w:sz="4" w:space="0" w:color="auto"/>
              <w:right w:val="single" w:sz="4" w:space="0" w:color="auto"/>
            </w:tcBorders>
            <w:vAlign w:val="center"/>
          </w:tcPr>
          <w:p w:rsidR="00515061" w:rsidRPr="00595590" w:rsidRDefault="00515061" w:rsidP="00515061">
            <w:pPr>
              <w:ind w:firstLineChars="100" w:firstLine="230"/>
            </w:pPr>
            <w:r w:rsidRPr="00DF70B3">
              <w:rPr>
                <w:rFonts w:hAnsi="ＭＳ 明朝" w:hint="eastAsia"/>
              </w:rPr>
              <w:t>その他消防団活動に協力することにより、地域の消防防災体制の充実強化に寄与しているなど、特に優良と認める事業所等であること。</w:t>
            </w:r>
          </w:p>
        </w:tc>
      </w:tr>
    </w:tbl>
    <w:p w:rsidR="00515061" w:rsidRDefault="00515061" w:rsidP="00515061">
      <w:pPr>
        <w:spacing w:after="120"/>
        <w:ind w:firstLineChars="100" w:firstLine="230"/>
      </w:pPr>
      <w:r>
        <w:rPr>
          <w:rFonts w:hint="eastAsia"/>
        </w:rPr>
        <w:t>２　協力内容(該当する項目に○印を付けてください。)</w:t>
      </w:r>
    </w:p>
    <w:p w:rsidR="00515061" w:rsidRDefault="00515061" w:rsidP="00515061">
      <w:pPr>
        <w:ind w:leftChars="145" w:left="896" w:hangingChars="245" w:hanging="563"/>
      </w:pPr>
    </w:p>
    <w:p w:rsidR="00EC5225" w:rsidRDefault="00EC5225">
      <w:pPr>
        <w:widowControl/>
        <w:jc w:val="left"/>
      </w:pPr>
      <w:r>
        <w:br w:type="page"/>
      </w:r>
    </w:p>
    <w:p w:rsidR="00515061" w:rsidRDefault="00515061" w:rsidP="00515061">
      <w:pPr>
        <w:spacing w:after="60"/>
        <w:ind w:firstLineChars="100" w:firstLine="230"/>
      </w:pPr>
      <w:r>
        <w:rPr>
          <w:rFonts w:hint="eastAsia"/>
        </w:rPr>
        <w:lastRenderedPageBreak/>
        <w:t xml:space="preserve">３　従業員等の消防団所属状況         </w:t>
      </w:r>
    </w:p>
    <w:tbl>
      <w:tblPr>
        <w:tblpPr w:leftFromText="142" w:rightFromText="142" w:vertAnchor="text" w:horzAnchor="margin" w:tblpXSpec="center" w:tblpY="224"/>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9"/>
        <w:gridCol w:w="2860"/>
        <w:gridCol w:w="1971"/>
      </w:tblGrid>
      <w:tr w:rsidR="00515061" w:rsidTr="00515061">
        <w:trPr>
          <w:trHeight w:val="500"/>
        </w:trPr>
        <w:tc>
          <w:tcPr>
            <w:tcW w:w="3289" w:type="dxa"/>
            <w:tcBorders>
              <w:top w:val="single" w:sz="4" w:space="0" w:color="auto"/>
              <w:left w:val="single" w:sz="4" w:space="0" w:color="auto"/>
              <w:bottom w:val="double" w:sz="4" w:space="0" w:color="auto"/>
              <w:right w:val="single" w:sz="4" w:space="0" w:color="auto"/>
            </w:tcBorders>
            <w:vAlign w:val="center"/>
          </w:tcPr>
          <w:p w:rsidR="00515061" w:rsidRPr="00A60DDC" w:rsidRDefault="00515061" w:rsidP="00515061">
            <w:pPr>
              <w:jc w:val="center"/>
            </w:pPr>
            <w:r w:rsidRPr="00A60DDC">
              <w:rPr>
                <w:rFonts w:hint="eastAsia"/>
              </w:rPr>
              <w:t>従業員</w:t>
            </w:r>
            <w:r>
              <w:rPr>
                <w:rFonts w:hint="eastAsia"/>
              </w:rPr>
              <w:t>等氏名</w:t>
            </w:r>
          </w:p>
        </w:tc>
        <w:tc>
          <w:tcPr>
            <w:tcW w:w="2860" w:type="dxa"/>
            <w:tcBorders>
              <w:top w:val="single" w:sz="4" w:space="0" w:color="auto"/>
              <w:left w:val="single" w:sz="4" w:space="0" w:color="auto"/>
              <w:bottom w:val="double" w:sz="4" w:space="0" w:color="auto"/>
              <w:right w:val="single" w:sz="4" w:space="0" w:color="auto"/>
            </w:tcBorders>
            <w:vAlign w:val="center"/>
          </w:tcPr>
          <w:p w:rsidR="00515061" w:rsidRPr="00A60DDC" w:rsidRDefault="00515061" w:rsidP="00515061">
            <w:pPr>
              <w:jc w:val="center"/>
            </w:pPr>
            <w:r>
              <w:rPr>
                <w:rFonts w:hint="eastAsia"/>
              </w:rPr>
              <w:t>所属消防分団名</w:t>
            </w:r>
          </w:p>
        </w:tc>
        <w:tc>
          <w:tcPr>
            <w:tcW w:w="1971" w:type="dxa"/>
            <w:tcBorders>
              <w:top w:val="single" w:sz="4" w:space="0" w:color="auto"/>
              <w:left w:val="single" w:sz="4" w:space="0" w:color="auto"/>
              <w:bottom w:val="double" w:sz="4" w:space="0" w:color="auto"/>
              <w:right w:val="single" w:sz="4" w:space="0" w:color="auto"/>
            </w:tcBorders>
            <w:vAlign w:val="center"/>
          </w:tcPr>
          <w:p w:rsidR="00515061" w:rsidRPr="00A60DDC" w:rsidRDefault="00515061" w:rsidP="00515061">
            <w:pPr>
              <w:jc w:val="center"/>
            </w:pPr>
            <w:r>
              <w:rPr>
                <w:rFonts w:hint="eastAsia"/>
              </w:rPr>
              <w:t>備考</w:t>
            </w:r>
          </w:p>
        </w:tc>
      </w:tr>
      <w:tr w:rsidR="00515061" w:rsidTr="00515061">
        <w:trPr>
          <w:trHeight w:val="500"/>
        </w:trPr>
        <w:tc>
          <w:tcPr>
            <w:tcW w:w="3289" w:type="dxa"/>
            <w:tcBorders>
              <w:top w:val="double" w:sz="4" w:space="0" w:color="auto"/>
              <w:left w:val="single" w:sz="4" w:space="0" w:color="auto"/>
              <w:bottom w:val="single" w:sz="4" w:space="0" w:color="auto"/>
              <w:right w:val="single" w:sz="4" w:space="0" w:color="auto"/>
            </w:tcBorders>
            <w:vAlign w:val="center"/>
          </w:tcPr>
          <w:p w:rsidR="00515061" w:rsidRDefault="00515061" w:rsidP="00515061">
            <w:r>
              <w:rPr>
                <w:rFonts w:hAnsi="ＭＳ 明朝" w:cs="ＭＳ 明朝" w:hint="eastAsia"/>
              </w:rPr>
              <w:t xml:space="preserve">　</w:t>
            </w:r>
          </w:p>
        </w:tc>
        <w:tc>
          <w:tcPr>
            <w:tcW w:w="2860" w:type="dxa"/>
            <w:tcBorders>
              <w:top w:val="double" w:sz="4" w:space="0" w:color="auto"/>
              <w:left w:val="single" w:sz="4" w:space="0" w:color="auto"/>
              <w:bottom w:val="single" w:sz="4" w:space="0" w:color="auto"/>
              <w:right w:val="single" w:sz="4" w:space="0" w:color="auto"/>
            </w:tcBorders>
            <w:vAlign w:val="center"/>
          </w:tcPr>
          <w:p w:rsidR="00515061" w:rsidRDefault="00515061" w:rsidP="00515061"/>
        </w:tc>
        <w:tc>
          <w:tcPr>
            <w:tcW w:w="1971" w:type="dxa"/>
            <w:tcBorders>
              <w:top w:val="double" w:sz="4" w:space="0" w:color="auto"/>
              <w:left w:val="single" w:sz="4" w:space="0" w:color="auto"/>
              <w:bottom w:val="single" w:sz="4" w:space="0" w:color="auto"/>
              <w:right w:val="single" w:sz="4" w:space="0" w:color="auto"/>
            </w:tcBorders>
            <w:vAlign w:val="center"/>
          </w:tcPr>
          <w:p w:rsidR="00515061" w:rsidRPr="00A60DDC" w:rsidRDefault="00515061" w:rsidP="00515061">
            <w:pPr>
              <w:rPr>
                <w:sz w:val="20"/>
                <w:szCs w:val="20"/>
              </w:rPr>
            </w:pPr>
            <w:r w:rsidRPr="00A60DDC">
              <w:rPr>
                <w:rFonts w:hAnsi="ＭＳ 明朝" w:cs="ＭＳ 明朝" w:hint="eastAsia"/>
                <w:sz w:val="20"/>
                <w:szCs w:val="20"/>
              </w:rPr>
              <w:t xml:space="preserve">　</w:t>
            </w:r>
          </w:p>
        </w:tc>
      </w:tr>
      <w:tr w:rsidR="00515061" w:rsidTr="00515061">
        <w:trPr>
          <w:trHeight w:val="500"/>
        </w:trPr>
        <w:tc>
          <w:tcPr>
            <w:tcW w:w="3289"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int="eastAsia"/>
              </w:rPr>
              <w:t xml:space="preserve">　</w:t>
            </w:r>
          </w:p>
        </w:tc>
        <w:tc>
          <w:tcPr>
            <w:tcW w:w="2860"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1971"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int="eastAsia"/>
              </w:rPr>
              <w:t xml:space="preserve">　</w:t>
            </w:r>
          </w:p>
        </w:tc>
      </w:tr>
      <w:tr w:rsidR="00515061" w:rsidTr="00515061">
        <w:trPr>
          <w:trHeight w:val="500"/>
        </w:trPr>
        <w:tc>
          <w:tcPr>
            <w:tcW w:w="3289"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int="eastAsia"/>
              </w:rPr>
              <w:t xml:space="preserve">　</w:t>
            </w:r>
          </w:p>
        </w:tc>
        <w:tc>
          <w:tcPr>
            <w:tcW w:w="2860"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1971"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int="eastAsia"/>
              </w:rPr>
              <w:t xml:space="preserve">　</w:t>
            </w:r>
          </w:p>
        </w:tc>
      </w:tr>
      <w:tr w:rsidR="00515061" w:rsidTr="00515061">
        <w:trPr>
          <w:trHeight w:val="500"/>
        </w:trPr>
        <w:tc>
          <w:tcPr>
            <w:tcW w:w="3289"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int="eastAsia"/>
              </w:rPr>
              <w:t xml:space="preserve">　</w:t>
            </w:r>
          </w:p>
        </w:tc>
        <w:tc>
          <w:tcPr>
            <w:tcW w:w="2860"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1971"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int="eastAsia"/>
              </w:rPr>
              <w:t xml:space="preserve">　</w:t>
            </w:r>
          </w:p>
        </w:tc>
      </w:tr>
      <w:tr w:rsidR="00515061" w:rsidTr="00515061">
        <w:trPr>
          <w:trHeight w:val="500"/>
        </w:trPr>
        <w:tc>
          <w:tcPr>
            <w:tcW w:w="3289"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int="eastAsia"/>
              </w:rPr>
              <w:t xml:space="preserve">　</w:t>
            </w:r>
          </w:p>
        </w:tc>
        <w:tc>
          <w:tcPr>
            <w:tcW w:w="2860"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1971"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int="eastAsia"/>
              </w:rPr>
              <w:t xml:space="preserve">　</w:t>
            </w:r>
          </w:p>
        </w:tc>
      </w:tr>
      <w:tr w:rsidR="00515061" w:rsidTr="00515061">
        <w:trPr>
          <w:trHeight w:val="500"/>
        </w:trPr>
        <w:tc>
          <w:tcPr>
            <w:tcW w:w="3289"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int="eastAsia"/>
              </w:rPr>
              <w:t xml:space="preserve">　</w:t>
            </w:r>
          </w:p>
        </w:tc>
        <w:tc>
          <w:tcPr>
            <w:tcW w:w="2860"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1971"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int="eastAsia"/>
              </w:rPr>
              <w:t xml:space="preserve">　</w:t>
            </w:r>
          </w:p>
        </w:tc>
      </w:tr>
      <w:tr w:rsidR="00515061" w:rsidTr="00515061">
        <w:trPr>
          <w:trHeight w:val="500"/>
        </w:trPr>
        <w:tc>
          <w:tcPr>
            <w:tcW w:w="3289"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int="eastAsia"/>
              </w:rPr>
              <w:t xml:space="preserve">　</w:t>
            </w:r>
          </w:p>
        </w:tc>
        <w:tc>
          <w:tcPr>
            <w:tcW w:w="2860"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1971" w:type="dxa"/>
            <w:tcBorders>
              <w:top w:val="single" w:sz="4" w:space="0" w:color="auto"/>
              <w:left w:val="single" w:sz="4" w:space="0" w:color="auto"/>
              <w:bottom w:val="single" w:sz="4" w:space="0" w:color="auto"/>
              <w:right w:val="single" w:sz="4" w:space="0" w:color="auto"/>
            </w:tcBorders>
            <w:vAlign w:val="center"/>
          </w:tcPr>
          <w:p w:rsidR="00515061" w:rsidRDefault="00515061" w:rsidP="00515061">
            <w:r>
              <w:rPr>
                <w:rFonts w:hAnsi="ＭＳ 明朝" w:cs="ＭＳ 明朝" w:hint="eastAsia"/>
              </w:rPr>
              <w:t xml:space="preserve">　</w:t>
            </w:r>
          </w:p>
        </w:tc>
      </w:tr>
      <w:tr w:rsidR="00515061" w:rsidTr="00515061">
        <w:trPr>
          <w:trHeight w:val="500"/>
        </w:trPr>
        <w:tc>
          <w:tcPr>
            <w:tcW w:w="3289"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2860"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1971" w:type="dxa"/>
            <w:tcBorders>
              <w:top w:val="single" w:sz="4" w:space="0" w:color="auto"/>
              <w:left w:val="single" w:sz="4" w:space="0" w:color="auto"/>
              <w:bottom w:val="single" w:sz="4" w:space="0" w:color="auto"/>
              <w:right w:val="single" w:sz="4" w:space="0" w:color="auto"/>
            </w:tcBorders>
            <w:vAlign w:val="center"/>
          </w:tcPr>
          <w:p w:rsidR="00515061" w:rsidRDefault="00515061" w:rsidP="00515061">
            <w:pPr>
              <w:rPr>
                <w:rFonts w:hAnsi="ＭＳ 明朝" w:cs="ＭＳ 明朝"/>
              </w:rPr>
            </w:pPr>
          </w:p>
        </w:tc>
      </w:tr>
      <w:tr w:rsidR="00515061" w:rsidTr="00515061">
        <w:trPr>
          <w:trHeight w:val="500"/>
        </w:trPr>
        <w:tc>
          <w:tcPr>
            <w:tcW w:w="3289"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2860"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1971" w:type="dxa"/>
            <w:tcBorders>
              <w:top w:val="single" w:sz="4" w:space="0" w:color="auto"/>
              <w:left w:val="single" w:sz="4" w:space="0" w:color="auto"/>
              <w:bottom w:val="single" w:sz="4" w:space="0" w:color="auto"/>
              <w:right w:val="single" w:sz="4" w:space="0" w:color="auto"/>
            </w:tcBorders>
            <w:vAlign w:val="center"/>
          </w:tcPr>
          <w:p w:rsidR="00515061" w:rsidRDefault="00515061" w:rsidP="00515061">
            <w:pPr>
              <w:rPr>
                <w:rFonts w:hAnsi="ＭＳ 明朝" w:cs="ＭＳ 明朝"/>
              </w:rPr>
            </w:pPr>
          </w:p>
        </w:tc>
      </w:tr>
      <w:tr w:rsidR="00515061" w:rsidTr="00515061">
        <w:trPr>
          <w:trHeight w:val="500"/>
        </w:trPr>
        <w:tc>
          <w:tcPr>
            <w:tcW w:w="3289"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2860" w:type="dxa"/>
            <w:tcBorders>
              <w:top w:val="single" w:sz="4" w:space="0" w:color="auto"/>
              <w:left w:val="single" w:sz="4" w:space="0" w:color="auto"/>
              <w:bottom w:val="single" w:sz="4" w:space="0" w:color="auto"/>
              <w:right w:val="single" w:sz="4" w:space="0" w:color="auto"/>
            </w:tcBorders>
            <w:vAlign w:val="center"/>
          </w:tcPr>
          <w:p w:rsidR="00515061" w:rsidRDefault="00515061" w:rsidP="00515061"/>
        </w:tc>
        <w:tc>
          <w:tcPr>
            <w:tcW w:w="1971" w:type="dxa"/>
            <w:tcBorders>
              <w:top w:val="single" w:sz="4" w:space="0" w:color="auto"/>
              <w:left w:val="single" w:sz="4" w:space="0" w:color="auto"/>
              <w:bottom w:val="single" w:sz="4" w:space="0" w:color="auto"/>
              <w:right w:val="single" w:sz="4" w:space="0" w:color="auto"/>
            </w:tcBorders>
            <w:vAlign w:val="center"/>
          </w:tcPr>
          <w:p w:rsidR="00515061" w:rsidRDefault="00515061" w:rsidP="00515061">
            <w:pPr>
              <w:rPr>
                <w:rFonts w:hAnsi="ＭＳ 明朝" w:cs="ＭＳ 明朝"/>
              </w:rPr>
            </w:pPr>
          </w:p>
        </w:tc>
      </w:tr>
    </w:tbl>
    <w:p w:rsidR="00515061" w:rsidRDefault="00515061" w:rsidP="00515061">
      <w:pPr>
        <w:spacing w:after="60"/>
        <w:ind w:firstLineChars="100" w:firstLine="230"/>
      </w:pPr>
      <w:r>
        <w:rPr>
          <w:rFonts w:hint="eastAsia"/>
        </w:rPr>
        <w:t xml:space="preserve">　</w:t>
      </w:r>
    </w:p>
    <w:p w:rsidR="00515061" w:rsidRDefault="00515061" w:rsidP="00515061">
      <w:pPr>
        <w:spacing w:after="60"/>
        <w:ind w:firstLineChars="100" w:firstLine="230"/>
      </w:pPr>
    </w:p>
    <w:p w:rsidR="00515061" w:rsidRDefault="00515061" w:rsidP="00515061">
      <w:pPr>
        <w:spacing w:after="60"/>
        <w:ind w:firstLineChars="100" w:firstLine="230"/>
      </w:pPr>
    </w:p>
    <w:p w:rsidR="00515061" w:rsidRDefault="00515061" w:rsidP="00515061">
      <w:pPr>
        <w:spacing w:after="60"/>
        <w:ind w:firstLineChars="100" w:firstLine="230"/>
      </w:pPr>
    </w:p>
    <w:p w:rsidR="00515061" w:rsidRDefault="00515061" w:rsidP="00515061">
      <w:pPr>
        <w:spacing w:after="60"/>
        <w:ind w:firstLineChars="100" w:firstLine="230"/>
      </w:pPr>
    </w:p>
    <w:p w:rsidR="00515061" w:rsidRDefault="00515061" w:rsidP="00515061">
      <w:pPr>
        <w:spacing w:after="60"/>
        <w:ind w:firstLineChars="100" w:firstLine="230"/>
      </w:pPr>
    </w:p>
    <w:p w:rsidR="00515061" w:rsidRDefault="00515061" w:rsidP="00515061">
      <w:pPr>
        <w:spacing w:after="60"/>
        <w:ind w:firstLineChars="100" w:firstLine="230"/>
      </w:pPr>
    </w:p>
    <w:p w:rsidR="00515061" w:rsidRDefault="00515061" w:rsidP="00515061">
      <w:pPr>
        <w:spacing w:after="60"/>
        <w:ind w:firstLineChars="100" w:firstLine="230"/>
      </w:pPr>
    </w:p>
    <w:p w:rsidR="00515061" w:rsidRDefault="00515061" w:rsidP="00515061">
      <w:pPr>
        <w:spacing w:after="60"/>
        <w:ind w:firstLineChars="100" w:firstLine="230"/>
      </w:pPr>
    </w:p>
    <w:p w:rsidR="00515061" w:rsidRDefault="00515061" w:rsidP="00515061">
      <w:pPr>
        <w:spacing w:after="60"/>
        <w:ind w:firstLineChars="100" w:firstLine="230"/>
      </w:pPr>
    </w:p>
    <w:p w:rsidR="00515061" w:rsidRDefault="00515061" w:rsidP="00515061">
      <w:pPr>
        <w:spacing w:after="60"/>
        <w:ind w:firstLineChars="100" w:firstLine="230"/>
      </w:pPr>
    </w:p>
    <w:p w:rsidR="00515061" w:rsidRDefault="00515061" w:rsidP="00515061">
      <w:pPr>
        <w:spacing w:after="60"/>
        <w:ind w:firstLineChars="100" w:firstLine="230"/>
      </w:pPr>
    </w:p>
    <w:p w:rsidR="00515061" w:rsidRDefault="00515061" w:rsidP="00515061">
      <w:pPr>
        <w:ind w:firstLineChars="100" w:firstLine="230"/>
      </w:pPr>
      <w:r>
        <w:rPr>
          <w:rFonts w:hint="eastAsia"/>
        </w:rPr>
        <w:t>４　添付資料</w:t>
      </w:r>
    </w:p>
    <w:p w:rsidR="00515061" w:rsidRDefault="00515061" w:rsidP="00515061">
      <w:pPr>
        <w:ind w:firstLineChars="100" w:firstLine="230"/>
      </w:pPr>
      <w:r>
        <w:rPr>
          <w:rFonts w:hint="eastAsia"/>
        </w:rPr>
        <w:t xml:space="preserve">　(1)　会社案内・パンフレット等</w:t>
      </w:r>
    </w:p>
    <w:p w:rsidR="00515061" w:rsidRDefault="00515061" w:rsidP="00515061">
      <w:pPr>
        <w:ind w:firstLineChars="100" w:firstLine="230"/>
      </w:pPr>
      <w:r>
        <w:rPr>
          <w:rFonts w:hint="eastAsia"/>
        </w:rPr>
        <w:t xml:space="preserve">　(2)　上記項目の協力内容が具体的に分かる書類</w:t>
      </w:r>
    </w:p>
    <w:p w:rsidR="00515061" w:rsidRDefault="00515061" w:rsidP="00515061">
      <w:pPr>
        <w:ind w:firstLineChars="100" w:firstLine="230"/>
      </w:pPr>
      <w:r>
        <w:rPr>
          <w:rFonts w:hint="eastAsia"/>
        </w:rPr>
        <w:t xml:space="preserve">　(3)　再申請の場合は、前回表示証写</w:t>
      </w:r>
    </w:p>
    <w:p w:rsidR="00515061" w:rsidRDefault="00515061" w:rsidP="00515061">
      <w:pPr>
        <w:ind w:firstLineChars="100" w:firstLine="230"/>
      </w:pPr>
      <w:r>
        <w:rPr>
          <w:rFonts w:hint="eastAsia"/>
        </w:rPr>
        <w:t xml:space="preserve">　(4)　その他審査に必要な資料</w:t>
      </w:r>
    </w:p>
    <w:p w:rsidR="00515061" w:rsidRDefault="00515061" w:rsidP="00515061"/>
    <w:p w:rsidR="00515061" w:rsidRDefault="00515061" w:rsidP="00515061"/>
    <w:p w:rsidR="00515061" w:rsidRDefault="00515061" w:rsidP="00515061"/>
    <w:p w:rsidR="00515061" w:rsidRDefault="00515061" w:rsidP="00515061"/>
    <w:p w:rsidR="00515061" w:rsidRDefault="00515061" w:rsidP="00515061"/>
    <w:p w:rsidR="00515061" w:rsidRDefault="00515061" w:rsidP="00515061"/>
    <w:p w:rsidR="00515061" w:rsidRDefault="00515061" w:rsidP="00515061"/>
    <w:p w:rsidR="00515061" w:rsidRDefault="00515061" w:rsidP="00515061"/>
    <w:p w:rsidR="00515061" w:rsidRDefault="00515061" w:rsidP="00515061"/>
    <w:p w:rsidR="00515061" w:rsidRDefault="00515061" w:rsidP="00515061">
      <w:bookmarkStart w:id="0" w:name="_GoBack"/>
      <w:bookmarkEnd w:id="0"/>
    </w:p>
    <w:sectPr w:rsidR="00515061" w:rsidSect="00EC5225">
      <w:pgSz w:w="11906" w:h="16838" w:code="9"/>
      <w:pgMar w:top="1701" w:right="1361" w:bottom="1701" w:left="1361" w:header="720" w:footer="720" w:gutter="0"/>
      <w:cols w:space="720"/>
      <w:noEndnote/>
      <w:docGrid w:type="linesAndChars" w:linePitch="447" w:charSpace="40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42E9"/>
    <w:rsid w:val="000342E9"/>
    <w:rsid w:val="00111078"/>
    <w:rsid w:val="00115E67"/>
    <w:rsid w:val="001C23CE"/>
    <w:rsid w:val="001E3653"/>
    <w:rsid w:val="00237E45"/>
    <w:rsid w:val="00380775"/>
    <w:rsid w:val="003A4E80"/>
    <w:rsid w:val="004034E6"/>
    <w:rsid w:val="004B243F"/>
    <w:rsid w:val="00515061"/>
    <w:rsid w:val="005D42A9"/>
    <w:rsid w:val="00600FD8"/>
    <w:rsid w:val="0066105D"/>
    <w:rsid w:val="00680C22"/>
    <w:rsid w:val="006C5D19"/>
    <w:rsid w:val="00A06FCB"/>
    <w:rsid w:val="00BA4167"/>
    <w:rsid w:val="00C3391C"/>
    <w:rsid w:val="00C46D5B"/>
    <w:rsid w:val="00D33C61"/>
    <w:rsid w:val="00D75428"/>
    <w:rsid w:val="00EC5225"/>
    <w:rsid w:val="00F94AC7"/>
    <w:rsid w:val="00FE59ED"/>
    <w:rsid w:val="00FE7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9">
      <v:textbox inset="5.85pt,.7pt,5.85pt,.7pt"/>
    </o:shapedefaults>
    <o:shapelayout v:ext="edit">
      <o:idmap v:ext="edit" data="1"/>
    </o:shapelayout>
  </w:shapeDefaults>
  <w:decimalSymbol w:val="."/>
  <w:listSeparator w:val=","/>
  <w15:docId w15:val="{30965A41-AD93-400E-930E-09390921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6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15061"/>
    <w:pPr>
      <w:jc w:val="center"/>
    </w:pPr>
    <w:rPr>
      <w:sz w:val="22"/>
      <w:szCs w:val="22"/>
    </w:rPr>
  </w:style>
  <w:style w:type="character" w:customStyle="1" w:styleId="a4">
    <w:name w:val="記 (文字)"/>
    <w:basedOn w:val="a0"/>
    <w:link w:val="a3"/>
    <w:rsid w:val="00515061"/>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0073-3B9B-4FC0-B84C-E17AB0AC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1C639C5</Template>
  <TotalTime>21</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syokuin</dc:creator>
  <cp:keywords/>
  <dc:description/>
  <cp:lastModifiedBy>中井　和之</cp:lastModifiedBy>
  <cp:revision>7</cp:revision>
  <dcterms:created xsi:type="dcterms:W3CDTF">2012-08-06T06:27:00Z</dcterms:created>
  <dcterms:modified xsi:type="dcterms:W3CDTF">2023-01-31T06:33:00Z</dcterms:modified>
</cp:coreProperties>
</file>