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75" w:rsidRPr="003B2D3E" w:rsidRDefault="00C87D84" w:rsidP="001F730A">
      <w:pPr>
        <w:jc w:val="center"/>
        <w:rPr>
          <w:b/>
        </w:rPr>
      </w:pPr>
      <w:bookmarkStart w:id="0" w:name="_GoBack"/>
      <w:bookmarkEnd w:id="0"/>
      <w:r w:rsidRPr="003B2D3E">
        <w:rPr>
          <w:rFonts w:hint="eastAsia"/>
          <w:b/>
          <w:sz w:val="28"/>
        </w:rPr>
        <w:t>委</w:t>
      </w:r>
      <w:r w:rsidR="001F730A" w:rsidRPr="003B2D3E">
        <w:rPr>
          <w:rFonts w:hint="eastAsia"/>
          <w:b/>
          <w:sz w:val="28"/>
        </w:rPr>
        <w:t xml:space="preserve">　</w:t>
      </w:r>
      <w:r w:rsidRPr="003B2D3E">
        <w:rPr>
          <w:rFonts w:hint="eastAsia"/>
          <w:b/>
          <w:sz w:val="28"/>
        </w:rPr>
        <w:t>任</w:t>
      </w:r>
      <w:r w:rsidR="001F730A" w:rsidRPr="003B2D3E">
        <w:rPr>
          <w:rFonts w:hint="eastAsia"/>
          <w:b/>
          <w:sz w:val="28"/>
        </w:rPr>
        <w:t xml:space="preserve">　</w:t>
      </w:r>
      <w:r w:rsidRPr="003B2D3E">
        <w:rPr>
          <w:rFonts w:hint="eastAsia"/>
          <w:b/>
          <w:sz w:val="28"/>
        </w:rPr>
        <w:t>状</w:t>
      </w:r>
      <w:r w:rsidR="001F730A" w:rsidRPr="003B2D3E">
        <w:rPr>
          <w:rFonts w:hint="eastAsia"/>
          <w:b/>
        </w:rPr>
        <w:t xml:space="preserve">　</w:t>
      </w:r>
    </w:p>
    <w:p w:rsidR="00894BD5" w:rsidRDefault="00894BD5" w:rsidP="00894BD5">
      <w:pPr>
        <w:jc w:val="right"/>
      </w:pPr>
    </w:p>
    <w:p w:rsidR="00894BD5" w:rsidRDefault="00894BD5" w:rsidP="00894BD5">
      <w:pPr>
        <w:jc w:val="right"/>
      </w:pPr>
      <w:r>
        <w:rPr>
          <w:rFonts w:hint="eastAsia"/>
        </w:rPr>
        <w:t>年　　月　　日</w:t>
      </w:r>
    </w:p>
    <w:p w:rsidR="00894BD5" w:rsidRDefault="00894BD5" w:rsidP="00894BD5">
      <w:pPr>
        <w:ind w:firstLineChars="1200" w:firstLine="2520"/>
        <w:jc w:val="left"/>
      </w:pPr>
      <w:r>
        <w:rPr>
          <w:rFonts w:hint="eastAsia"/>
        </w:rPr>
        <w:t>【委任者】</w:t>
      </w:r>
    </w:p>
    <w:p w:rsidR="00894BD5" w:rsidRPr="000159DB" w:rsidRDefault="00894BD5" w:rsidP="00894BD5">
      <w:pPr>
        <w:spacing w:line="360" w:lineRule="auto"/>
        <w:ind w:firstLineChars="1400" w:firstLine="2940"/>
        <w:jc w:val="left"/>
        <w:rPr>
          <w:u w:val="single"/>
        </w:rPr>
      </w:pPr>
      <w:r>
        <w:rPr>
          <w:rFonts w:hint="eastAsia"/>
        </w:rPr>
        <w:t xml:space="preserve">住　所　　</w:t>
      </w:r>
      <w:r w:rsidRPr="000159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159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Pr="000159DB">
        <w:rPr>
          <w:rFonts w:hint="eastAsia"/>
          <w:u w:val="single"/>
        </w:rPr>
        <w:t xml:space="preserve">　　　　　　</w:t>
      </w:r>
    </w:p>
    <w:p w:rsidR="00894BD5" w:rsidRDefault="00894BD5" w:rsidP="00894BD5">
      <w:pPr>
        <w:spacing w:line="360" w:lineRule="auto"/>
        <w:ind w:right="-1" w:firstLineChars="1400" w:firstLine="2940"/>
        <w:jc w:val="left"/>
      </w:pPr>
      <w:r>
        <w:rPr>
          <w:rFonts w:hint="eastAsia"/>
        </w:rPr>
        <w:t xml:space="preserve">氏　名　　</w:t>
      </w:r>
      <w:r w:rsidRPr="000159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0159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0159D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3B2D3E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894BD5" w:rsidRPr="000159DB" w:rsidRDefault="00894BD5" w:rsidP="00894BD5">
      <w:pPr>
        <w:spacing w:line="360" w:lineRule="auto"/>
        <w:ind w:firstLineChars="1400" w:firstLine="2940"/>
        <w:jc w:val="left"/>
        <w:rPr>
          <w:u w:val="single"/>
        </w:rPr>
      </w:pPr>
      <w:r>
        <w:rPr>
          <w:rFonts w:hint="eastAsia"/>
        </w:rPr>
        <w:t xml:space="preserve">連絡先　　</w:t>
      </w:r>
      <w:r w:rsidRPr="000159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159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0159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159DB">
        <w:rPr>
          <w:rFonts w:hint="eastAsia"/>
          <w:u w:val="single"/>
        </w:rPr>
        <w:t xml:space="preserve">　　　　　</w:t>
      </w:r>
    </w:p>
    <w:p w:rsidR="00C87D84" w:rsidRDefault="00C87D84"/>
    <w:p w:rsidR="003B2D3E" w:rsidRDefault="003B2D3E" w:rsidP="00C87D84">
      <w:r>
        <w:rPr>
          <w:rFonts w:hint="eastAsia"/>
        </w:rPr>
        <w:t>私は、</w:t>
      </w:r>
    </w:p>
    <w:p w:rsidR="003B2D3E" w:rsidRDefault="003B2D3E" w:rsidP="003B2D3E">
      <w:pPr>
        <w:spacing w:line="480" w:lineRule="auto"/>
      </w:pPr>
      <w:r>
        <w:rPr>
          <w:rFonts w:hint="eastAsia"/>
        </w:rPr>
        <w:t xml:space="preserve">　住　所</w:t>
      </w:r>
    </w:p>
    <w:p w:rsidR="00C87D84" w:rsidRDefault="003B2D3E" w:rsidP="003B2D3E">
      <w:pPr>
        <w:spacing w:line="480" w:lineRule="auto"/>
      </w:pPr>
      <w:r>
        <w:rPr>
          <w:rFonts w:hint="eastAsia"/>
        </w:rPr>
        <w:t xml:space="preserve">　氏　名　　　　　　　　　　　　　㊞を代理人と定め、下記に関する権限を委任します。</w:t>
      </w:r>
    </w:p>
    <w:p w:rsidR="003B2D3E" w:rsidRDefault="003B2D3E" w:rsidP="00C87D84"/>
    <w:p w:rsidR="003B2D3E" w:rsidRDefault="003B2D3E" w:rsidP="00C87D84"/>
    <w:p w:rsidR="003B2D3E" w:rsidRDefault="003B2D3E" w:rsidP="003B2D3E">
      <w:pPr>
        <w:jc w:val="center"/>
      </w:pPr>
      <w:r>
        <w:rPr>
          <w:rFonts w:hint="eastAsia"/>
        </w:rPr>
        <w:t>記</w:t>
      </w:r>
    </w:p>
    <w:p w:rsidR="003B2D3E" w:rsidRDefault="003B2D3E" w:rsidP="00C87D84"/>
    <w:p w:rsidR="003B2D3E" w:rsidRDefault="003B2D3E" w:rsidP="00C87D84">
      <w:r>
        <w:rPr>
          <w:rFonts w:hint="eastAsia"/>
        </w:rPr>
        <w:t>【委任事項】</w:t>
      </w:r>
    </w:p>
    <w:p w:rsidR="003D7DCA" w:rsidRDefault="003B2D3E" w:rsidP="00172C0B">
      <w:pPr>
        <w:spacing w:line="360" w:lineRule="auto"/>
      </w:pPr>
      <w:r>
        <w:rPr>
          <w:rFonts w:hint="eastAsia"/>
        </w:rPr>
        <w:t>防火対象物</w:t>
      </w:r>
      <w:r w:rsidR="003D7DCA">
        <w:rPr>
          <w:rFonts w:hint="eastAsia"/>
        </w:rPr>
        <w:t>名</w:t>
      </w:r>
      <w:r w:rsidR="003D7DCA" w:rsidRPr="003D7DCA">
        <w:rPr>
          <w:rFonts w:hint="eastAsia"/>
          <w:u w:val="single"/>
        </w:rPr>
        <w:t xml:space="preserve">　　　　　　　　</w:t>
      </w:r>
      <w:r w:rsidR="003D7DCA">
        <w:rPr>
          <w:rFonts w:hint="eastAsia"/>
          <w:u w:val="single"/>
        </w:rPr>
        <w:t xml:space="preserve">　　　</w:t>
      </w:r>
      <w:r w:rsidR="003D7DCA" w:rsidRPr="003D7DCA">
        <w:rPr>
          <w:rFonts w:hint="eastAsia"/>
          <w:u w:val="single"/>
        </w:rPr>
        <w:t xml:space="preserve">　　　　　　　　　　　　　</w:t>
      </w:r>
    </w:p>
    <w:p w:rsidR="003B2D3E" w:rsidRPr="003B2D3E" w:rsidRDefault="003B2D3E" w:rsidP="00172C0B">
      <w:pPr>
        <w:spacing w:line="360" w:lineRule="auto"/>
        <w:rPr>
          <w:u w:val="single"/>
        </w:rPr>
      </w:pPr>
      <w:r w:rsidRPr="003D7DCA">
        <w:rPr>
          <w:rFonts w:hint="eastAsia"/>
          <w:spacing w:val="157"/>
          <w:kern w:val="0"/>
          <w:fitText w:val="1260" w:id="1486005248"/>
        </w:rPr>
        <w:t>所在</w:t>
      </w:r>
      <w:r w:rsidRPr="003D7DCA">
        <w:rPr>
          <w:rFonts w:hint="eastAsia"/>
          <w:spacing w:val="1"/>
          <w:kern w:val="0"/>
          <w:fitText w:val="1260" w:id="1486005248"/>
        </w:rPr>
        <w:t>地</w:t>
      </w:r>
      <w:r w:rsidRPr="003B2D3E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>における、申請書、届出書及び報告書等の閲覧における一切の権限</w:t>
      </w:r>
    </w:p>
    <w:p w:rsidR="003B2D3E" w:rsidRDefault="003B2D3E" w:rsidP="00C87D84"/>
    <w:p w:rsidR="003B2D3E" w:rsidRDefault="003B2D3E" w:rsidP="00C87D84"/>
    <w:p w:rsidR="003D7DCA" w:rsidRDefault="003D7DCA" w:rsidP="00C87D84"/>
    <w:p w:rsidR="001F730A" w:rsidRDefault="001F730A" w:rsidP="00C87D84"/>
    <w:p w:rsidR="004A429A" w:rsidRDefault="004A429A" w:rsidP="00C87D84"/>
    <w:p w:rsidR="003B2D3E" w:rsidRDefault="003B2D3E" w:rsidP="00C87D84"/>
    <w:p w:rsidR="003B2D3E" w:rsidRDefault="003B2D3E" w:rsidP="003B2D3E">
      <w:r w:rsidRPr="003B2D3E">
        <w:rPr>
          <w:rFonts w:hint="eastAsia"/>
          <w:strike/>
        </w:rPr>
        <w:t xml:space="preserve">　　　　　　　　　　　　　　　</w:t>
      </w:r>
      <w:r>
        <w:rPr>
          <w:rFonts w:hint="eastAsia"/>
          <w:strike/>
        </w:rPr>
        <w:t xml:space="preserve">　</w:t>
      </w:r>
      <w:r w:rsidRPr="003B2D3E">
        <w:rPr>
          <w:rFonts w:hint="eastAsia"/>
        </w:rPr>
        <w:t xml:space="preserve">　</w:t>
      </w:r>
      <w:r>
        <w:rPr>
          <w:rFonts w:hint="eastAsia"/>
        </w:rPr>
        <w:t>担当者記入</w:t>
      </w:r>
      <w:r w:rsidRPr="003B2D3E">
        <w:rPr>
          <w:rFonts w:hint="eastAsia"/>
        </w:rPr>
        <w:t xml:space="preserve">　</w:t>
      </w:r>
      <w:r w:rsidRPr="003B2D3E">
        <w:rPr>
          <w:rFonts w:hint="eastAsia"/>
          <w:strike/>
        </w:rPr>
        <w:t xml:space="preserve">　　　　　　　　　　　　　　　　　</w:t>
      </w:r>
    </w:p>
    <w:p w:rsidR="001F20B0" w:rsidRDefault="003B2D3E" w:rsidP="00C87D84">
      <w:r>
        <w:rPr>
          <w:rFonts w:hint="eastAsia"/>
        </w:rPr>
        <w:t xml:space="preserve">本人確認書類　　</w:t>
      </w:r>
      <w:r w:rsidR="00172C0B">
        <w:rPr>
          <w:rFonts w:hint="eastAsia"/>
        </w:rPr>
        <w:t xml:space="preserve">　</w:t>
      </w:r>
      <w:r>
        <w:rPr>
          <w:rFonts w:hint="eastAsia"/>
        </w:rPr>
        <w:t>□　運転免許証</w:t>
      </w:r>
      <w:r w:rsidR="001F20B0">
        <w:rPr>
          <w:rFonts w:hint="eastAsia"/>
        </w:rPr>
        <w:t xml:space="preserve">　</w:t>
      </w:r>
    </w:p>
    <w:p w:rsidR="001F20B0" w:rsidRDefault="001F20B0" w:rsidP="00C87D84">
      <w:r>
        <w:rPr>
          <w:rFonts w:hint="eastAsia"/>
        </w:rPr>
        <w:t xml:space="preserve">　　　　　　　　　□　旅券</w:t>
      </w:r>
    </w:p>
    <w:p w:rsidR="003B2D3E" w:rsidRDefault="003B2D3E" w:rsidP="00C87D84">
      <w:r>
        <w:rPr>
          <w:rFonts w:hint="eastAsia"/>
        </w:rPr>
        <w:t xml:space="preserve">　　　　　　　　</w:t>
      </w:r>
      <w:r w:rsidR="00172C0B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1F20B0">
        <w:rPr>
          <w:rFonts w:hint="eastAsia"/>
        </w:rPr>
        <w:t>個人番号</w:t>
      </w:r>
      <w:r>
        <w:rPr>
          <w:rFonts w:hint="eastAsia"/>
        </w:rPr>
        <w:t>カード　又は　その通知カード</w:t>
      </w:r>
    </w:p>
    <w:p w:rsidR="003B2D3E" w:rsidRDefault="003B2D3E" w:rsidP="00C87D84">
      <w:r>
        <w:rPr>
          <w:rFonts w:hint="eastAsia"/>
        </w:rPr>
        <w:t xml:space="preserve">　　　　　　　　</w:t>
      </w:r>
      <w:r w:rsidR="00172C0B">
        <w:rPr>
          <w:rFonts w:hint="eastAsia"/>
        </w:rPr>
        <w:t xml:space="preserve">　</w:t>
      </w:r>
      <w:r>
        <w:rPr>
          <w:rFonts w:hint="eastAsia"/>
        </w:rPr>
        <w:t>□　その他（　　　　　　　　　）</w:t>
      </w:r>
    </w:p>
    <w:sectPr w:rsidR="003B2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84"/>
    <w:rsid w:val="000159DB"/>
    <w:rsid w:val="001505D1"/>
    <w:rsid w:val="00152B99"/>
    <w:rsid w:val="00172C0B"/>
    <w:rsid w:val="001F20B0"/>
    <w:rsid w:val="001F730A"/>
    <w:rsid w:val="003B2D3E"/>
    <w:rsid w:val="003D7DCA"/>
    <w:rsid w:val="00486FC1"/>
    <w:rsid w:val="004A429A"/>
    <w:rsid w:val="006D5FD4"/>
    <w:rsid w:val="007F2E68"/>
    <w:rsid w:val="00894BD5"/>
    <w:rsid w:val="008C7375"/>
    <w:rsid w:val="008E67AC"/>
    <w:rsid w:val="00950CB7"/>
    <w:rsid w:val="00AC2BE2"/>
    <w:rsid w:val="00C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03091-8983-4F76-9AA1-C1B7EC2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A42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A429A"/>
  </w:style>
  <w:style w:type="paragraph" w:styleId="a5">
    <w:name w:val="Closing"/>
    <w:basedOn w:val="a"/>
    <w:link w:val="a6"/>
    <w:uiPriority w:val="99"/>
    <w:semiHidden/>
    <w:unhideWhenUsed/>
    <w:rsid w:val="004A42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A429A"/>
  </w:style>
  <w:style w:type="paragraph" w:styleId="a7">
    <w:name w:val="Balloon Text"/>
    <w:basedOn w:val="a"/>
    <w:link w:val="a8"/>
    <w:uiPriority w:val="99"/>
    <w:semiHidden/>
    <w:unhideWhenUsed/>
    <w:rsid w:val="006D5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810765D9</Template>
  <TotalTime>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茂樹</dc:creator>
  <cp:keywords/>
  <dc:description/>
  <cp:lastModifiedBy>森野　茂樹</cp:lastModifiedBy>
  <cp:revision>6</cp:revision>
  <cp:lastPrinted>2017-08-29T09:54:00Z</cp:lastPrinted>
  <dcterms:created xsi:type="dcterms:W3CDTF">2017-08-18T00:13:00Z</dcterms:created>
  <dcterms:modified xsi:type="dcterms:W3CDTF">2017-08-29T09:56:00Z</dcterms:modified>
</cp:coreProperties>
</file>