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06" w:rsidRDefault="002E7B06" w:rsidP="002E7B06">
      <w:pPr>
        <w:ind w:firstLineChars="50" w:firstLine="1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チェックシート</w:t>
      </w:r>
    </w:p>
    <w:p w:rsidR="002E7B06" w:rsidRDefault="00A35667" w:rsidP="002E7B06">
      <w:pPr>
        <w:ind w:firstLineChars="50" w:firstLine="12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</w:t>
      </w:r>
      <w:r w:rsidR="002E7B0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年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E7B0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月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E7B0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日</w:t>
      </w:r>
    </w:p>
    <w:p w:rsidR="002E7B06" w:rsidRDefault="002E7B06" w:rsidP="002E7B06">
      <w:pPr>
        <w:ind w:firstLineChars="50" w:firstLine="12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35667" w:rsidRDefault="00A35667" w:rsidP="00A35667">
      <w:pPr>
        <w:wordWrap w:val="0"/>
        <w:ind w:rightChars="390" w:right="819" w:firstLineChars="50" w:firstLine="120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A3566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所属（分団名等）　　　　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</w:p>
    <w:p w:rsidR="00A35667" w:rsidRPr="00A35667" w:rsidRDefault="00A35667" w:rsidP="00A35667">
      <w:pPr>
        <w:ind w:rightChars="390" w:right="819" w:firstLineChars="50" w:firstLine="120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056EBE" w:rsidRDefault="00A35667" w:rsidP="00CD4FA5">
      <w:pPr>
        <w:wordWrap w:val="0"/>
        <w:ind w:right="821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2E7B0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氏　名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056EB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【体温】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℃</w:t>
      </w:r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056EBE" w:rsidRP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【チェック項目】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</w:t>
      </w:r>
      <w:r w:rsidR="0091387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有　　　　無</w:t>
      </w:r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56EBE">
        <w:rPr>
          <w:rFonts w:ascii="HG丸ｺﾞｼｯｸM-PRO" w:eastAsia="HG丸ｺﾞｼｯｸM-PRO" w:hAnsi="HG丸ｺﾞｼｯｸM-PRO" w:hint="eastAsia"/>
          <w:b/>
          <w:sz w:val="24"/>
          <w:szCs w:val="24"/>
        </w:rPr>
        <w:t>①</w:t>
      </w:r>
      <w:r w:rsidR="0091387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056EBE">
        <w:rPr>
          <w:rFonts w:ascii="HG丸ｺﾞｼｯｸM-PRO" w:eastAsia="HG丸ｺﾞｼｯｸM-PRO" w:hAnsi="HG丸ｺﾞｼｯｸM-PRO" w:hint="eastAsia"/>
          <w:b/>
          <w:sz w:val="24"/>
          <w:szCs w:val="24"/>
        </w:rPr>
        <w:t>2週間以内の新型コロナの陽性者との接触歴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□　　　　□</w:t>
      </w:r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56EBE" w:rsidRDefault="00056EBE" w:rsidP="006500B1">
      <w:pPr>
        <w:ind w:firstLineChars="43" w:firstLine="104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  <w:r w:rsidR="0091387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2週間</w:t>
      </w:r>
      <w:r w:rsidR="002A70FB">
        <w:rPr>
          <w:rFonts w:ascii="HG丸ｺﾞｼｯｸM-PRO" w:eastAsia="HG丸ｺﾞｼｯｸM-PRO" w:hAnsi="HG丸ｺﾞｼｯｸM-PRO" w:hint="eastAsia"/>
          <w:b/>
          <w:sz w:val="24"/>
          <w:szCs w:val="24"/>
        </w:rPr>
        <w:t>以内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の家族以外で5名以上での会食　　</w:t>
      </w:r>
      <w:r w:rsidR="006500B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2A70F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A70F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□　　　　□</w:t>
      </w:r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91387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接待を伴うような飲食店の利用　　　　　　　</w:t>
      </w:r>
      <w:r w:rsidR="006500B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□　　　　□</w:t>
      </w:r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56EBE" w:rsidRPr="006500B1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③</w:t>
      </w:r>
      <w:r w:rsidR="0091387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2週間以内の感染者多発地域への訪問</w:t>
      </w:r>
      <w:r w:rsidR="006500B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              □　　　　□</w:t>
      </w:r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④</w:t>
      </w:r>
      <w:r w:rsidR="0091387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2週間以内の発熱症状</w:t>
      </w:r>
      <w:r w:rsidR="006500B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□　　　　□</w:t>
      </w:r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⑤</w:t>
      </w:r>
      <w:r w:rsidR="0091387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咳</w:t>
      </w:r>
      <w:r w:rsidR="006500B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　□　　　　□</w:t>
      </w:r>
    </w:p>
    <w:p w:rsidR="00056EBE" w:rsidRDefault="00633A8E" w:rsidP="00056EBE">
      <w:pPr>
        <w:ind w:firstLineChars="50" w:firstLine="1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1B6EF" wp14:editId="2393F639">
                <wp:simplePos x="0" y="0"/>
                <wp:positionH relativeFrom="column">
                  <wp:posOffset>1344930</wp:posOffset>
                </wp:positionH>
                <wp:positionV relativeFrom="paragraph">
                  <wp:posOffset>8255</wp:posOffset>
                </wp:positionV>
                <wp:extent cx="2914650" cy="781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A8E" w:rsidRPr="00633A8E" w:rsidRDefault="00633A8E">
                            <w:pPr>
                              <w:rPr>
                                <w:rFonts w:hint="eastAsia"/>
                                <w:color w:val="FF0000"/>
                                <w:sz w:val="24"/>
                              </w:rPr>
                            </w:pPr>
                            <w:r w:rsidRPr="00633A8E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参考例です</w:t>
                            </w:r>
                            <w:r w:rsidRPr="00633A8E">
                              <w:rPr>
                                <w:color w:val="FF0000"/>
                                <w:sz w:val="24"/>
                              </w:rPr>
                              <w:t>。</w:t>
                            </w:r>
                            <w:r w:rsidRPr="00633A8E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一覧表を</w:t>
                            </w:r>
                            <w:r w:rsidRPr="00633A8E">
                              <w:rPr>
                                <w:color w:val="FF0000"/>
                                <w:sz w:val="24"/>
                              </w:rPr>
                              <w:t>作成するなど</w:t>
                            </w:r>
                            <w:r w:rsidRPr="00633A8E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分団の</w:t>
                            </w:r>
                            <w:r w:rsidRPr="00633A8E">
                              <w:rPr>
                                <w:color w:val="FF0000"/>
                                <w:sz w:val="24"/>
                              </w:rPr>
                              <w:t>事情により様式は変更</w:t>
                            </w:r>
                            <w:r w:rsidRPr="00633A8E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してお使いください</w:t>
                            </w:r>
                            <w:r w:rsidRPr="00633A8E">
                              <w:rPr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1B6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5.9pt;margin-top:.65pt;width:229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" fillcolor="white [3201]" strokecolor="#ed7d31 [3205]" strokeweight="1pt">
                <v:textbox>
                  <w:txbxContent>
                    <w:p w:rsidR="00633A8E" w:rsidRPr="00633A8E" w:rsidRDefault="00633A8E">
                      <w:pPr>
                        <w:rPr>
                          <w:rFonts w:hint="eastAsia"/>
                          <w:color w:val="FF0000"/>
                          <w:sz w:val="24"/>
                        </w:rPr>
                      </w:pPr>
                      <w:r w:rsidRPr="00633A8E">
                        <w:rPr>
                          <w:rFonts w:hint="eastAsia"/>
                          <w:color w:val="FF0000"/>
                          <w:sz w:val="24"/>
                        </w:rPr>
                        <w:t>参考例です</w:t>
                      </w:r>
                      <w:r w:rsidRPr="00633A8E">
                        <w:rPr>
                          <w:color w:val="FF0000"/>
                          <w:sz w:val="24"/>
                        </w:rPr>
                        <w:t>。</w:t>
                      </w:r>
                      <w:r w:rsidRPr="00633A8E">
                        <w:rPr>
                          <w:rFonts w:hint="eastAsia"/>
                          <w:color w:val="FF0000"/>
                          <w:sz w:val="24"/>
                        </w:rPr>
                        <w:t>一覧表を</w:t>
                      </w:r>
                      <w:r w:rsidRPr="00633A8E">
                        <w:rPr>
                          <w:color w:val="FF0000"/>
                          <w:sz w:val="24"/>
                        </w:rPr>
                        <w:t>作成するなど</w:t>
                      </w:r>
                      <w:r w:rsidRPr="00633A8E">
                        <w:rPr>
                          <w:rFonts w:hint="eastAsia"/>
                          <w:color w:val="FF0000"/>
                          <w:sz w:val="24"/>
                        </w:rPr>
                        <w:t>分団の</w:t>
                      </w:r>
                      <w:r w:rsidRPr="00633A8E">
                        <w:rPr>
                          <w:color w:val="FF0000"/>
                          <w:sz w:val="24"/>
                        </w:rPr>
                        <w:t>事情により様式は変更</w:t>
                      </w:r>
                      <w:r w:rsidRPr="00633A8E">
                        <w:rPr>
                          <w:rFonts w:hint="eastAsia"/>
                          <w:color w:val="FF0000"/>
                          <w:sz w:val="24"/>
                        </w:rPr>
                        <w:t>してお使いください</w:t>
                      </w:r>
                      <w:r w:rsidRPr="00633A8E">
                        <w:rPr>
                          <w:color w:val="FF0000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⑥</w:t>
      </w:r>
      <w:r w:rsidR="0091387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倦怠感</w:t>
      </w:r>
      <w:r w:rsidR="006500B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□　　　　□</w:t>
      </w:r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⑦</w:t>
      </w:r>
      <w:r w:rsidR="0091387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息苦しさ</w:t>
      </w:r>
      <w:r w:rsidR="006500B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□　　　　□</w:t>
      </w:r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⑧</w:t>
      </w:r>
      <w:r w:rsidR="0091387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鼻水・鼻づまり</w:t>
      </w:r>
      <w:r w:rsidR="006500B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□　　　　□</w:t>
      </w:r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⑨</w:t>
      </w:r>
      <w:r w:rsidR="0091387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頭痛</w:t>
      </w:r>
      <w:r w:rsidR="006500B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□　　　　□</w:t>
      </w:r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⑩</w:t>
      </w:r>
      <w:r w:rsidR="0091387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味覚・嗅覚の異常</w:t>
      </w:r>
      <w:r w:rsidR="006500B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□　　　　□</w:t>
      </w:r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⑪</w:t>
      </w:r>
      <w:r w:rsidR="0091387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下痢</w:t>
      </w:r>
      <w:r w:rsidR="006500B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□　　　　□</w:t>
      </w:r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⑫</w:t>
      </w:r>
      <w:r w:rsidR="0091387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その他普段と異なる症状</w:t>
      </w:r>
      <w:r w:rsidR="006500B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□　　　　□</w:t>
      </w:r>
    </w:p>
    <w:p w:rsid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56EBE" w:rsidRPr="00056EBE" w:rsidRDefault="00056EBE" w:rsidP="00056EBE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⑬</w:t>
      </w:r>
      <w:r w:rsidR="0091387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家族等の上記項目の状況</w:t>
      </w:r>
      <w:r w:rsidR="006500B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□　　　　□</w:t>
      </w:r>
    </w:p>
    <w:p w:rsidR="006763F7" w:rsidRDefault="006763F7" w:rsidP="006763F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500B1" w:rsidRDefault="006500B1" w:rsidP="00A35667">
      <w:pPr>
        <w:ind w:firstLineChars="50" w:firstLine="141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6763F7">
        <w:rPr>
          <w:rFonts w:ascii="HG丸ｺﾞｼｯｸM-PRO" w:eastAsia="HG丸ｺﾞｼｯｸM-PRO" w:hAnsi="HG丸ｺﾞｼｯｸM-PRO" w:hint="eastAsia"/>
          <w:b/>
          <w:sz w:val="28"/>
          <w:szCs w:val="24"/>
        </w:rPr>
        <w:t>確認日</w:t>
      </w:r>
      <w:r w:rsidR="006763F7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 xml:space="preserve">　</w:t>
      </w:r>
      <w:r w:rsidRPr="006763F7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 xml:space="preserve">　</w:t>
      </w:r>
      <w:r w:rsidR="00A35667" w:rsidRPr="006763F7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 xml:space="preserve">　</w:t>
      </w:r>
      <w:r w:rsidR="006763F7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年　　月</w:t>
      </w:r>
      <w:r w:rsidRPr="006763F7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 xml:space="preserve">　　日</w:t>
      </w:r>
      <w:r w:rsidR="006763F7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</w:t>
      </w:r>
      <w:r w:rsidRPr="006763F7">
        <w:rPr>
          <w:rFonts w:ascii="HG丸ｺﾞｼｯｸM-PRO" w:eastAsia="HG丸ｺﾞｼｯｸM-PRO" w:hAnsi="HG丸ｺﾞｼｯｸM-PRO" w:hint="eastAsia"/>
          <w:b/>
          <w:sz w:val="28"/>
          <w:szCs w:val="24"/>
        </w:rPr>
        <w:t>確認者</w:t>
      </w:r>
      <w:r w:rsidRPr="006763F7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 xml:space="preserve">　</w:t>
      </w:r>
      <w:r w:rsidR="006763F7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 xml:space="preserve">　　　</w:t>
      </w:r>
      <w:r w:rsidRPr="006763F7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 xml:space="preserve">　　　</w:t>
      </w:r>
      <w:r w:rsidR="00A35667" w:rsidRPr="006763F7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 xml:space="preserve">　</w:t>
      </w:r>
      <w:r w:rsidR="006763F7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 xml:space="preserve">　　　</w:t>
      </w:r>
    </w:p>
    <w:p w:rsidR="006763F7" w:rsidRDefault="006763F7" w:rsidP="00A35667">
      <w:pPr>
        <w:ind w:firstLineChars="50" w:firstLine="100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463ACE" w:rsidRPr="00463ACE" w:rsidRDefault="006763F7" w:rsidP="00463ACE">
      <w:pPr>
        <w:ind w:firstLineChars="50" w:firstLine="110"/>
        <w:jc w:val="left"/>
        <w:rPr>
          <w:rFonts w:ascii="HG丸ｺﾞｼｯｸM-PRO" w:eastAsia="HG丸ｺﾞｼｯｸM-PRO" w:hAnsi="HG丸ｺﾞｼｯｸM-PRO"/>
          <w:b/>
          <w:sz w:val="22"/>
          <w:szCs w:val="20"/>
        </w:rPr>
      </w:pPr>
      <w:r w:rsidRPr="00C70489">
        <w:rPr>
          <w:rFonts w:ascii="HG丸ｺﾞｼｯｸM-PRO" w:eastAsia="HG丸ｺﾞｼｯｸM-PRO" w:hAnsi="HG丸ｺﾞｼｯｸM-PRO" w:hint="eastAsia"/>
          <w:b/>
          <w:sz w:val="22"/>
          <w:szCs w:val="20"/>
        </w:rPr>
        <w:t>※保存期間　訓練等実施日（確認日）から１ヶ月間</w:t>
      </w:r>
    </w:p>
    <w:sectPr w:rsidR="00463ACE" w:rsidRPr="00463ACE" w:rsidSect="006763F7">
      <w:pgSz w:w="11906" w:h="16838"/>
      <w:pgMar w:top="73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D5" w:rsidRDefault="004D60D5" w:rsidP="002408C2">
      <w:r>
        <w:separator/>
      </w:r>
    </w:p>
  </w:endnote>
  <w:endnote w:type="continuationSeparator" w:id="0">
    <w:p w:rsidR="004D60D5" w:rsidRDefault="004D60D5" w:rsidP="0024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D5" w:rsidRDefault="004D60D5" w:rsidP="002408C2">
      <w:r>
        <w:separator/>
      </w:r>
    </w:p>
  </w:footnote>
  <w:footnote w:type="continuationSeparator" w:id="0">
    <w:p w:rsidR="004D60D5" w:rsidRDefault="004D60D5" w:rsidP="00240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40"/>
    <w:rsid w:val="00056EBE"/>
    <w:rsid w:val="000A6FAF"/>
    <w:rsid w:val="000C6C62"/>
    <w:rsid w:val="000D4187"/>
    <w:rsid w:val="00187E92"/>
    <w:rsid w:val="001A40B1"/>
    <w:rsid w:val="001C5D29"/>
    <w:rsid w:val="002408C2"/>
    <w:rsid w:val="002A70FB"/>
    <w:rsid w:val="002E579F"/>
    <w:rsid w:val="002E7B06"/>
    <w:rsid w:val="00384DC4"/>
    <w:rsid w:val="003E2E85"/>
    <w:rsid w:val="00463ACE"/>
    <w:rsid w:val="004D5F92"/>
    <w:rsid w:val="004D60D5"/>
    <w:rsid w:val="004F6B40"/>
    <w:rsid w:val="00517C52"/>
    <w:rsid w:val="00540706"/>
    <w:rsid w:val="005465D1"/>
    <w:rsid w:val="00633A8E"/>
    <w:rsid w:val="00634F7E"/>
    <w:rsid w:val="00636F4A"/>
    <w:rsid w:val="006500B1"/>
    <w:rsid w:val="00664851"/>
    <w:rsid w:val="006763F7"/>
    <w:rsid w:val="00680B03"/>
    <w:rsid w:val="006943CF"/>
    <w:rsid w:val="006A687C"/>
    <w:rsid w:val="00761796"/>
    <w:rsid w:val="007F7CBA"/>
    <w:rsid w:val="00873FC1"/>
    <w:rsid w:val="0089028E"/>
    <w:rsid w:val="00913873"/>
    <w:rsid w:val="00934021"/>
    <w:rsid w:val="00947583"/>
    <w:rsid w:val="00A35667"/>
    <w:rsid w:val="00A646E5"/>
    <w:rsid w:val="00AC3445"/>
    <w:rsid w:val="00B04F6C"/>
    <w:rsid w:val="00B32F1C"/>
    <w:rsid w:val="00B42399"/>
    <w:rsid w:val="00B65C62"/>
    <w:rsid w:val="00BE5990"/>
    <w:rsid w:val="00C50EE3"/>
    <w:rsid w:val="00C70489"/>
    <w:rsid w:val="00C94488"/>
    <w:rsid w:val="00CD4FA5"/>
    <w:rsid w:val="00D32328"/>
    <w:rsid w:val="00D6582A"/>
    <w:rsid w:val="00D9501C"/>
    <w:rsid w:val="00DB5239"/>
    <w:rsid w:val="00E64891"/>
    <w:rsid w:val="00EC7F02"/>
    <w:rsid w:val="00EE2926"/>
    <w:rsid w:val="00F6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B95FF7-AEFD-413C-A0AE-E1B8FB68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8C2"/>
  </w:style>
  <w:style w:type="paragraph" w:styleId="a5">
    <w:name w:val="footer"/>
    <w:basedOn w:val="a"/>
    <w:link w:val="a6"/>
    <w:uiPriority w:val="99"/>
    <w:unhideWhenUsed/>
    <w:rsid w:val="00240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8C2"/>
  </w:style>
  <w:style w:type="table" w:styleId="a7">
    <w:name w:val="Table Grid"/>
    <w:basedOn w:val="a1"/>
    <w:uiPriority w:val="39"/>
    <w:rsid w:val="00B65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EC282634</Template>
  <TotalTime>663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森田　和成</cp:lastModifiedBy>
  <cp:revision>32</cp:revision>
  <cp:lastPrinted>2021-09-10T06:31:00Z</cp:lastPrinted>
  <dcterms:created xsi:type="dcterms:W3CDTF">2021-08-27T04:05:00Z</dcterms:created>
  <dcterms:modified xsi:type="dcterms:W3CDTF">2021-09-21T09:24:00Z</dcterms:modified>
</cp:coreProperties>
</file>