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A7" w:rsidRDefault="000C72A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様式第8</w:t>
      </w:r>
      <w:r w:rsidR="004C0652">
        <w:rPr>
          <w:rFonts w:hint="eastAsia"/>
        </w:rPr>
        <w:t>（第9</w:t>
      </w:r>
      <w:bookmarkStart w:id="0" w:name="_GoBack"/>
      <w:bookmarkEnd w:id="0"/>
      <w:r w:rsidR="004C0652">
        <w:rPr>
          <w:rFonts w:hint="eastAsia"/>
        </w:rPr>
        <w:t>条）</w:t>
      </w:r>
    </w:p>
    <w:p w:rsidR="000C72A7" w:rsidRDefault="000C72A7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0C72A7" w:rsidRDefault="000C72A7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C72A7" w:rsidRDefault="000C72A7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 w:rsidR="00794CCC">
        <w:rPr>
          <w:rFonts w:hint="eastAsia"/>
        </w:rPr>
        <w:t>奈　良　市　長</w:t>
      </w:r>
      <w:r>
        <w:rPr>
          <w:rFonts w:hint="eastAsia"/>
        </w:rPr>
        <w:t xml:space="preserve">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C72A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</w:p>
          <w:p w:rsidR="00B22642" w:rsidRDefault="00B22642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C72A7" w:rsidRDefault="000C72A7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0C72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72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C72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72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C72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C72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0C72A7" w:rsidRDefault="000C72A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0C72A7" w:rsidRDefault="000C72A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0C72A7" w:rsidRDefault="000C72A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</w:t>
      </w:r>
      <w:r w:rsidR="00986A5F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p w:rsidR="000C72A7" w:rsidRDefault="000C72A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0C72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33" w:rsidRDefault="00097533">
      <w:r>
        <w:separator/>
      </w:r>
    </w:p>
  </w:endnote>
  <w:endnote w:type="continuationSeparator" w:id="0">
    <w:p w:rsidR="00097533" w:rsidRDefault="0009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33" w:rsidRDefault="00097533">
      <w:r>
        <w:separator/>
      </w:r>
    </w:p>
  </w:footnote>
  <w:footnote w:type="continuationSeparator" w:id="0">
    <w:p w:rsidR="00097533" w:rsidRDefault="0009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CC"/>
    <w:rsid w:val="00097533"/>
    <w:rsid w:val="000C72A7"/>
    <w:rsid w:val="00222FF8"/>
    <w:rsid w:val="003B3315"/>
    <w:rsid w:val="003C21F1"/>
    <w:rsid w:val="004C0652"/>
    <w:rsid w:val="00794CCC"/>
    <w:rsid w:val="00986A5F"/>
    <w:rsid w:val="00A14F9B"/>
    <w:rsid w:val="00B22642"/>
    <w:rsid w:val="00C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04CAB0"/>
  <w15:chartTrackingRefBased/>
  <w15:docId w15:val="{27A8B6F5-2F96-4DB4-AC57-3D2E281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jn1265</dc:creator>
  <cp:keywords/>
  <cp:lastModifiedBy>奈良市役所</cp:lastModifiedBy>
  <cp:revision>2</cp:revision>
  <cp:lastPrinted>2021-01-14T05:29:00Z</cp:lastPrinted>
  <dcterms:created xsi:type="dcterms:W3CDTF">2023-03-09T02:22:00Z</dcterms:created>
  <dcterms:modified xsi:type="dcterms:W3CDTF">2023-03-09T02:22:00Z</dcterms:modified>
</cp:coreProperties>
</file>